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1D" w:rsidRDefault="00BA3A1D" w:rsidP="00BA3A1D">
      <w:pPr>
        <w:jc w:val="center"/>
        <w:rPr>
          <w:b/>
          <w:color w:val="FF0000"/>
          <w:sz w:val="28"/>
          <w:szCs w:val="28"/>
        </w:rPr>
      </w:pPr>
      <w:bookmarkStart w:id="0" w:name="WarningText"/>
      <w:bookmarkStart w:id="1" w:name="_GoBack"/>
      <w:bookmarkEnd w:id="0"/>
      <w:bookmarkEnd w:id="1"/>
    </w:p>
    <w:p w:rsidR="00600575" w:rsidRPr="003559F8" w:rsidRDefault="004D7504" w:rsidP="00600575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725295" cy="73977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75" w:rsidRDefault="00600575" w:rsidP="00600575">
      <w:pPr>
        <w:ind w:right="-154"/>
        <w:jc w:val="center"/>
        <w:rPr>
          <w:rFonts w:ascii="Arial" w:hAnsi="Arial"/>
        </w:rPr>
      </w:pPr>
    </w:p>
    <w:p w:rsidR="00600575" w:rsidRPr="001B0483" w:rsidRDefault="00600575" w:rsidP="00600575">
      <w:pPr>
        <w:ind w:right="-154"/>
        <w:jc w:val="center"/>
        <w:rPr>
          <w:rFonts w:ascii="Arial" w:hAnsi="Arial"/>
          <w:b/>
        </w:rPr>
      </w:pPr>
      <w:r w:rsidRPr="001B0483">
        <w:rPr>
          <w:rFonts w:ascii="Arial" w:hAnsi="Arial"/>
          <w:b/>
        </w:rPr>
        <w:t xml:space="preserve">APPLICATION TO JOIN ELBURY MOOR MEDICAL CENTRE </w:t>
      </w:r>
    </w:p>
    <w:p w:rsidR="00600575" w:rsidRDefault="00600575" w:rsidP="00600575">
      <w:pPr>
        <w:ind w:right="-154"/>
        <w:jc w:val="center"/>
        <w:rPr>
          <w:rFonts w:ascii="Arial" w:hAnsi="Arial"/>
          <w:b/>
        </w:rPr>
      </w:pPr>
      <w:r w:rsidRPr="001B0483">
        <w:rPr>
          <w:rFonts w:ascii="Arial" w:hAnsi="Arial"/>
          <w:b/>
        </w:rPr>
        <w:t xml:space="preserve">REGISTRATION PACK </w:t>
      </w:r>
    </w:p>
    <w:p w:rsidR="00600575" w:rsidRDefault="00600575" w:rsidP="00600575">
      <w:pPr>
        <w:ind w:right="-154"/>
        <w:jc w:val="center"/>
        <w:rPr>
          <w:rFonts w:ascii="Arial" w:hAnsi="Arial"/>
          <w:b/>
        </w:rPr>
      </w:pPr>
    </w:p>
    <w:p w:rsidR="00600575" w:rsidRDefault="00600575" w:rsidP="00600575">
      <w:pPr>
        <w:ind w:right="-154"/>
        <w:jc w:val="center"/>
        <w:rPr>
          <w:rFonts w:ascii="Arial" w:hAnsi="Arial"/>
          <w:b/>
        </w:rPr>
      </w:pPr>
    </w:p>
    <w:p w:rsidR="00600575" w:rsidRDefault="00600575" w:rsidP="00600575">
      <w:pPr>
        <w:ind w:right="-154"/>
        <w:jc w:val="center"/>
        <w:rPr>
          <w:rFonts w:ascii="Arial" w:hAnsi="Arial"/>
          <w:b/>
        </w:rPr>
      </w:pPr>
    </w:p>
    <w:p w:rsidR="00600575" w:rsidRDefault="00600575" w:rsidP="00600575">
      <w:pPr>
        <w:ind w:right="-154"/>
        <w:rPr>
          <w:rFonts w:ascii="Arial" w:hAnsi="Arial"/>
        </w:rPr>
      </w:pPr>
    </w:p>
    <w:p w:rsidR="00600575" w:rsidRDefault="00600575" w:rsidP="00600575">
      <w:pPr>
        <w:ind w:right="-154"/>
        <w:rPr>
          <w:rFonts w:ascii="Arial" w:hAnsi="Arial"/>
          <w:b/>
          <w:u w:val="single"/>
        </w:rPr>
      </w:pPr>
      <w:r w:rsidRPr="00556519">
        <w:rPr>
          <w:rFonts w:ascii="Arial" w:hAnsi="Arial"/>
          <w:b/>
          <w:u w:val="single"/>
        </w:rPr>
        <w:t>Welcome to Elbury Moor Medical Centre</w:t>
      </w:r>
    </w:p>
    <w:p w:rsidR="00600575" w:rsidRPr="00556519" w:rsidRDefault="00600575" w:rsidP="00600575">
      <w:pPr>
        <w:ind w:right="-154"/>
        <w:rPr>
          <w:rFonts w:ascii="Arial" w:hAnsi="Arial"/>
          <w:b/>
          <w:u w:val="single"/>
        </w:rPr>
      </w:pPr>
    </w:p>
    <w:p w:rsidR="00600575" w:rsidRDefault="00600575" w:rsidP="00600575">
      <w:pPr>
        <w:ind w:right="-154"/>
        <w:jc w:val="both"/>
        <w:rPr>
          <w:rFonts w:ascii="Arial" w:hAnsi="Arial"/>
        </w:rPr>
      </w:pPr>
      <w:r>
        <w:rPr>
          <w:rFonts w:ascii="Arial" w:hAnsi="Arial"/>
        </w:rPr>
        <w:t>We are pleased to welcome you to the practice.  As part of your registration there are several forms for you to complete.</w:t>
      </w:r>
    </w:p>
    <w:p w:rsidR="00600575" w:rsidRDefault="00600575" w:rsidP="00600575">
      <w:pPr>
        <w:ind w:right="-154"/>
        <w:rPr>
          <w:rFonts w:ascii="Arial" w:hAnsi="Arial"/>
        </w:rPr>
      </w:pPr>
    </w:p>
    <w:p w:rsidR="00600575" w:rsidRDefault="00600575" w:rsidP="00600575">
      <w:pPr>
        <w:ind w:right="-154"/>
        <w:rPr>
          <w:rFonts w:ascii="Arial" w:hAnsi="Arial"/>
          <w:b/>
          <w:u w:val="single"/>
        </w:rPr>
      </w:pPr>
      <w:r w:rsidRPr="00556519">
        <w:rPr>
          <w:rFonts w:ascii="Arial" w:hAnsi="Arial"/>
          <w:b/>
          <w:u w:val="single"/>
        </w:rPr>
        <w:t>REGISTRATION FORM</w:t>
      </w:r>
    </w:p>
    <w:p w:rsidR="00600575" w:rsidRPr="00556519" w:rsidRDefault="00600575" w:rsidP="00600575">
      <w:pPr>
        <w:ind w:right="-154"/>
        <w:rPr>
          <w:rFonts w:ascii="Arial" w:hAnsi="Arial"/>
          <w:b/>
          <w:u w:val="single"/>
        </w:rPr>
      </w:pPr>
    </w:p>
    <w:p w:rsidR="00600575" w:rsidRDefault="00600575" w:rsidP="00600575">
      <w:pPr>
        <w:ind w:right="-154"/>
        <w:jc w:val="both"/>
        <w:rPr>
          <w:rFonts w:ascii="Arial" w:hAnsi="Arial"/>
        </w:rPr>
      </w:pPr>
      <w:r>
        <w:rPr>
          <w:rFonts w:ascii="Arial" w:hAnsi="Arial"/>
        </w:rPr>
        <w:t>It is important that this form is fully completed correctly, if failed to do so it may delay your registration with the practice.</w:t>
      </w:r>
    </w:p>
    <w:p w:rsidR="00600575" w:rsidRDefault="00600575" w:rsidP="00600575">
      <w:pPr>
        <w:ind w:right="-154"/>
        <w:rPr>
          <w:rFonts w:ascii="Arial" w:hAnsi="Arial"/>
        </w:rPr>
      </w:pPr>
    </w:p>
    <w:p w:rsidR="00600575" w:rsidRDefault="00600575" w:rsidP="00600575">
      <w:pPr>
        <w:ind w:right="-154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APPOINTMENTS ON</w:t>
      </w:r>
      <w:r w:rsidRPr="00556519">
        <w:rPr>
          <w:rFonts w:ascii="Arial" w:hAnsi="Arial"/>
          <w:b/>
          <w:u w:val="single"/>
        </w:rPr>
        <w:t>LINE</w:t>
      </w:r>
    </w:p>
    <w:p w:rsidR="00600575" w:rsidRPr="00556519" w:rsidRDefault="00600575" w:rsidP="00600575">
      <w:pPr>
        <w:ind w:right="-154"/>
        <w:rPr>
          <w:rFonts w:ascii="Arial" w:hAnsi="Arial"/>
          <w:b/>
          <w:u w:val="single"/>
        </w:rPr>
      </w:pPr>
    </w:p>
    <w:p w:rsidR="00600575" w:rsidRDefault="00600575" w:rsidP="00600575">
      <w:pPr>
        <w:ind w:right="-154"/>
        <w:jc w:val="both"/>
        <w:rPr>
          <w:rFonts w:ascii="Arial" w:hAnsi="Arial"/>
        </w:rPr>
      </w:pPr>
      <w:r>
        <w:rPr>
          <w:rFonts w:ascii="Arial" w:hAnsi="Arial"/>
        </w:rPr>
        <w:t xml:space="preserve">We offer a service where you can book appointments online, please </w:t>
      </w:r>
      <w:r w:rsidR="00F1410B">
        <w:rPr>
          <w:rFonts w:ascii="Arial" w:hAnsi="Arial"/>
        </w:rPr>
        <w:t>ask</w:t>
      </w:r>
      <w:r>
        <w:rPr>
          <w:rFonts w:ascii="Arial" w:hAnsi="Arial"/>
        </w:rPr>
        <w:t xml:space="preserve"> one of our receptionists for more details.  </w:t>
      </w:r>
    </w:p>
    <w:p w:rsidR="00600575" w:rsidRPr="00DD238C" w:rsidRDefault="00600575" w:rsidP="00600575">
      <w:pPr>
        <w:ind w:right="-154"/>
        <w:rPr>
          <w:rFonts w:ascii="Arial" w:hAnsi="Arial"/>
          <w:b/>
        </w:rPr>
      </w:pPr>
    </w:p>
    <w:p w:rsidR="00600575" w:rsidRDefault="00600575" w:rsidP="00600575">
      <w:pPr>
        <w:ind w:right="-154"/>
        <w:rPr>
          <w:rFonts w:ascii="Arial" w:hAnsi="Arial"/>
          <w:b/>
          <w:u w:val="single"/>
        </w:rPr>
      </w:pPr>
      <w:r w:rsidRPr="00556519">
        <w:rPr>
          <w:rFonts w:ascii="Arial" w:hAnsi="Arial"/>
          <w:b/>
          <w:u w:val="single"/>
        </w:rPr>
        <w:t>PATIENT HEAL</w:t>
      </w:r>
      <w:r w:rsidR="00EF70CE">
        <w:rPr>
          <w:rFonts w:ascii="Arial" w:hAnsi="Arial"/>
          <w:b/>
          <w:u w:val="single"/>
        </w:rPr>
        <w:t>T</w:t>
      </w:r>
      <w:r w:rsidRPr="00556519">
        <w:rPr>
          <w:rFonts w:ascii="Arial" w:hAnsi="Arial"/>
          <w:b/>
          <w:u w:val="single"/>
        </w:rPr>
        <w:t>H QUESTIONNAIRE</w:t>
      </w:r>
    </w:p>
    <w:p w:rsidR="00600575" w:rsidRPr="00556519" w:rsidRDefault="00600575" w:rsidP="00600575">
      <w:pPr>
        <w:ind w:right="-154"/>
        <w:rPr>
          <w:rFonts w:ascii="Arial" w:hAnsi="Arial"/>
          <w:b/>
          <w:u w:val="single"/>
        </w:rPr>
      </w:pPr>
    </w:p>
    <w:p w:rsidR="00600575" w:rsidRDefault="00600575" w:rsidP="00600575">
      <w:pPr>
        <w:ind w:right="-154"/>
        <w:jc w:val="both"/>
        <w:rPr>
          <w:rFonts w:ascii="Arial" w:hAnsi="Arial"/>
        </w:rPr>
      </w:pPr>
      <w:r>
        <w:rPr>
          <w:rFonts w:ascii="Arial" w:hAnsi="Arial"/>
        </w:rPr>
        <w:t>This will include any relevant medical history about yourself as it may take time for your previous notes to be transferred to our system.</w:t>
      </w:r>
    </w:p>
    <w:p w:rsidR="00600575" w:rsidRDefault="00600575" w:rsidP="00600575">
      <w:pPr>
        <w:ind w:right="-154"/>
        <w:rPr>
          <w:rFonts w:ascii="Arial" w:hAnsi="Arial"/>
          <w:u w:val="single"/>
        </w:rPr>
      </w:pPr>
    </w:p>
    <w:p w:rsidR="00EF70CE" w:rsidRDefault="00EF70CE" w:rsidP="00600575">
      <w:pPr>
        <w:ind w:right="-154"/>
        <w:rPr>
          <w:rFonts w:ascii="Arial" w:hAnsi="Arial"/>
          <w:b/>
          <w:u w:val="single"/>
        </w:rPr>
      </w:pPr>
      <w:r w:rsidRPr="00EF70CE">
        <w:rPr>
          <w:rFonts w:ascii="Arial" w:hAnsi="Arial"/>
          <w:b/>
          <w:u w:val="single"/>
        </w:rPr>
        <w:t>NHS HEALTH CHECK</w:t>
      </w:r>
    </w:p>
    <w:p w:rsidR="00EF70CE" w:rsidRDefault="00EF70CE" w:rsidP="00600575">
      <w:pPr>
        <w:ind w:right="-154"/>
        <w:rPr>
          <w:rFonts w:ascii="Arial" w:hAnsi="Arial"/>
          <w:b/>
          <w:u w:val="single"/>
        </w:rPr>
      </w:pPr>
    </w:p>
    <w:p w:rsidR="00EF70CE" w:rsidRPr="00EF70CE" w:rsidRDefault="00EF70CE" w:rsidP="00600575">
      <w:pPr>
        <w:ind w:right="-154"/>
        <w:rPr>
          <w:rFonts w:ascii="Arial" w:hAnsi="Arial"/>
        </w:rPr>
      </w:pPr>
      <w:r w:rsidRPr="00EF70CE">
        <w:rPr>
          <w:rFonts w:ascii="Arial" w:hAnsi="Arial"/>
        </w:rPr>
        <w:t>For pati</w:t>
      </w:r>
      <w:r>
        <w:rPr>
          <w:rFonts w:ascii="Arial" w:hAnsi="Arial"/>
        </w:rPr>
        <w:t>ents over the age of 40, the surgery will contact you to arrange a free NHS health check appointment</w:t>
      </w:r>
      <w:r w:rsidR="00541915">
        <w:rPr>
          <w:rFonts w:ascii="Arial" w:hAnsi="Arial"/>
        </w:rPr>
        <w:t xml:space="preserve"> within 6 weeks of your registration</w:t>
      </w:r>
      <w:r>
        <w:rPr>
          <w:rFonts w:ascii="Arial" w:hAnsi="Arial"/>
        </w:rPr>
        <w:t>.</w:t>
      </w:r>
    </w:p>
    <w:p w:rsidR="00EF70CE" w:rsidRPr="00556519" w:rsidRDefault="00EF70CE" w:rsidP="00600575">
      <w:pPr>
        <w:ind w:right="-154"/>
        <w:rPr>
          <w:rFonts w:ascii="Arial" w:hAnsi="Arial"/>
          <w:u w:val="single"/>
        </w:rPr>
      </w:pPr>
    </w:p>
    <w:p w:rsidR="00600575" w:rsidRDefault="00600575" w:rsidP="00600575">
      <w:pPr>
        <w:ind w:right="-154"/>
        <w:rPr>
          <w:rFonts w:ascii="Arial" w:hAnsi="Arial"/>
          <w:b/>
          <w:u w:val="single"/>
        </w:rPr>
      </w:pPr>
      <w:r w:rsidRPr="00556519">
        <w:rPr>
          <w:rFonts w:ascii="Arial" w:hAnsi="Arial"/>
          <w:b/>
          <w:u w:val="single"/>
        </w:rPr>
        <w:t>WEBSITE</w:t>
      </w:r>
    </w:p>
    <w:p w:rsidR="00600575" w:rsidRDefault="00600575" w:rsidP="00600575">
      <w:pPr>
        <w:ind w:right="-154"/>
        <w:rPr>
          <w:rFonts w:ascii="Arial" w:hAnsi="Arial"/>
          <w:b/>
          <w:u w:val="single"/>
        </w:rPr>
      </w:pPr>
    </w:p>
    <w:p w:rsidR="00600575" w:rsidRPr="000D2B7C" w:rsidRDefault="00600575" w:rsidP="00600575">
      <w:pPr>
        <w:ind w:right="-154"/>
        <w:rPr>
          <w:rFonts w:ascii="Arial" w:hAnsi="Arial"/>
        </w:rPr>
      </w:pPr>
      <w:r>
        <w:rPr>
          <w:rFonts w:ascii="Arial" w:hAnsi="Arial"/>
        </w:rPr>
        <w:t xml:space="preserve">For any further information on the practice please find our website below. </w:t>
      </w:r>
    </w:p>
    <w:p w:rsidR="00600575" w:rsidRPr="00556519" w:rsidRDefault="00600575" w:rsidP="00600575">
      <w:pPr>
        <w:ind w:right="-154"/>
        <w:rPr>
          <w:rFonts w:ascii="Arial" w:hAnsi="Arial"/>
          <w:b/>
          <w:u w:val="single"/>
        </w:rPr>
      </w:pPr>
    </w:p>
    <w:p w:rsidR="00600575" w:rsidRPr="007476E4" w:rsidRDefault="00600575" w:rsidP="00600575">
      <w:pPr>
        <w:ind w:right="-154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t xml:space="preserve">                                                                  </w:t>
      </w:r>
      <w:r w:rsidR="004D7504">
        <w:rPr>
          <w:noProof/>
          <w:lang w:eastAsia="en-GB"/>
        </w:rPr>
        <w:drawing>
          <wp:inline distT="0" distB="0" distL="0" distR="0">
            <wp:extent cx="1630045" cy="116078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75" w:rsidRPr="003559F8" w:rsidRDefault="00600575" w:rsidP="00600575">
      <w:pPr>
        <w:ind w:right="-154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</w:t>
      </w:r>
    </w:p>
    <w:p w:rsidR="00600575" w:rsidRPr="00B365BA" w:rsidRDefault="00600575" w:rsidP="00600575">
      <w:pPr>
        <w:ind w:right="-154"/>
        <w:jc w:val="both"/>
        <w:rPr>
          <w:rFonts w:ascii="Arial" w:hAnsi="Arial"/>
        </w:rPr>
      </w:pPr>
      <w:r>
        <w:rPr>
          <w:rFonts w:ascii="Arial" w:hAnsi="Arial"/>
        </w:rPr>
        <w:t>The receptionists are</w:t>
      </w:r>
      <w:r w:rsidRPr="00B365BA">
        <w:rPr>
          <w:rFonts w:ascii="Arial" w:hAnsi="Arial"/>
        </w:rPr>
        <w:t xml:space="preserve"> always here to help you.  If you require any further assistanc</w:t>
      </w:r>
      <w:r>
        <w:rPr>
          <w:rFonts w:ascii="Arial" w:hAnsi="Arial"/>
        </w:rPr>
        <w:t>e regarding your registration or</w:t>
      </w:r>
      <w:r w:rsidRPr="00B365BA">
        <w:rPr>
          <w:rFonts w:ascii="Arial" w:hAnsi="Arial"/>
        </w:rPr>
        <w:t xml:space="preserve"> if you have any further questions regarding the practice please do not hesitate to ask.</w:t>
      </w:r>
    </w:p>
    <w:p w:rsidR="00600575" w:rsidRPr="00B365BA" w:rsidRDefault="00600575" w:rsidP="00600575">
      <w:pPr>
        <w:ind w:right="-154"/>
        <w:jc w:val="both"/>
        <w:rPr>
          <w:rFonts w:ascii="Arial" w:hAnsi="Arial"/>
        </w:rPr>
      </w:pPr>
    </w:p>
    <w:p w:rsidR="00600575" w:rsidRDefault="00600575" w:rsidP="00600575">
      <w:pPr>
        <w:ind w:right="-154"/>
        <w:rPr>
          <w:rFonts w:ascii="Arial" w:hAnsi="Arial"/>
        </w:rPr>
      </w:pPr>
      <w:r w:rsidRPr="00EF70CE">
        <w:rPr>
          <w:rFonts w:ascii="Arial" w:hAnsi="Arial"/>
          <w:b/>
        </w:rPr>
        <w:t>Website address</w:t>
      </w:r>
      <w:r>
        <w:rPr>
          <w:rFonts w:ascii="Arial" w:hAnsi="Arial"/>
        </w:rPr>
        <w:t>:</w:t>
      </w:r>
      <w:r w:rsidRPr="00B365BA">
        <w:rPr>
          <w:rFonts w:ascii="Arial" w:hAnsi="Arial"/>
        </w:rPr>
        <w:t xml:space="preserve"> </w:t>
      </w:r>
      <w:hyperlink r:id="rId10" w:history="1">
        <w:r w:rsidRPr="006570DA">
          <w:rPr>
            <w:rStyle w:val="Hyperlink"/>
          </w:rPr>
          <w:t>www.elburymoor.co.uk</w:t>
        </w:r>
      </w:hyperlink>
    </w:p>
    <w:p w:rsidR="00600575" w:rsidRPr="00B365BA" w:rsidRDefault="00600575" w:rsidP="00600575">
      <w:pPr>
        <w:ind w:right="-154"/>
        <w:rPr>
          <w:rFonts w:ascii="Arial" w:hAnsi="Arial"/>
        </w:rPr>
      </w:pPr>
    </w:p>
    <w:p w:rsidR="00600575" w:rsidRPr="00FC02F8" w:rsidRDefault="00600575" w:rsidP="00600575">
      <w:pPr>
        <w:ind w:right="-154"/>
        <w:rPr>
          <w:rFonts w:ascii="Arial" w:hAnsi="Arial"/>
        </w:rPr>
      </w:pPr>
      <w:r w:rsidRPr="00EF70CE">
        <w:rPr>
          <w:rFonts w:ascii="Arial" w:hAnsi="Arial"/>
          <w:b/>
        </w:rPr>
        <w:t>Telephone:</w:t>
      </w:r>
      <w:r>
        <w:rPr>
          <w:rFonts w:ascii="Arial" w:hAnsi="Arial"/>
        </w:rPr>
        <w:t xml:space="preserve"> </w:t>
      </w:r>
      <w:r w:rsidRPr="00B365BA">
        <w:rPr>
          <w:rFonts w:ascii="Arial" w:hAnsi="Arial"/>
        </w:rPr>
        <w:t>01905 723441</w:t>
      </w:r>
    </w:p>
    <w:p w:rsidR="00432B78" w:rsidRDefault="00432B78" w:rsidP="008F6D32">
      <w:pPr>
        <w:jc w:val="both"/>
      </w:pPr>
    </w:p>
    <w:p w:rsidR="00432B78" w:rsidRDefault="00432B78" w:rsidP="008F6D32">
      <w:pPr>
        <w:jc w:val="both"/>
      </w:pPr>
    </w:p>
    <w:p w:rsidR="00D9008C" w:rsidRPr="00CA016F" w:rsidRDefault="00BF5FFB" w:rsidP="008F6D32">
      <w:pPr>
        <w:jc w:val="both"/>
        <w:rPr>
          <w:b/>
          <w:sz w:val="32"/>
          <w:szCs w:val="32"/>
        </w:rPr>
      </w:pPr>
      <w:r>
        <w:fldChar w:fldCharType="begin"/>
      </w:r>
      <w:r w:rsidR="00272BA3">
        <w:instrText xml:space="preserve"> DOCPROPERTY  Company  \* MERGEFORMAT </w:instrText>
      </w:r>
      <w:r>
        <w:fldChar w:fldCharType="separate"/>
      </w:r>
      <w:r w:rsidR="00357A74">
        <w:rPr>
          <w:b/>
          <w:sz w:val="32"/>
          <w:szCs w:val="32"/>
        </w:rPr>
        <w:t>Dr Taylor</w:t>
      </w:r>
      <w:r w:rsidR="00FC028E">
        <w:rPr>
          <w:b/>
          <w:sz w:val="32"/>
          <w:szCs w:val="32"/>
        </w:rPr>
        <w:t xml:space="preserve"> &amp; Partners - Elbury Moor Medical Centre</w:t>
      </w:r>
      <w:r>
        <w:rPr>
          <w:b/>
          <w:sz w:val="32"/>
          <w:szCs w:val="32"/>
        </w:rPr>
        <w:fldChar w:fldCharType="end"/>
      </w:r>
    </w:p>
    <w:p w:rsidR="00CD7726" w:rsidRDefault="0002063F" w:rsidP="00E4484F">
      <w:pPr>
        <w:pStyle w:val="Heading1"/>
        <w:jc w:val="left"/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-362585</wp:posOffset>
                </wp:positionV>
                <wp:extent cx="1914525" cy="542925"/>
                <wp:effectExtent l="9525" t="8890" r="952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7CE" w:rsidRPr="005D1E4F" w:rsidRDefault="00BC07CE" w:rsidP="005D1E4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D1E4F">
                              <w:rPr>
                                <w:b/>
                                <w:color w:val="auto"/>
                                <w:u w:val="single"/>
                              </w:rPr>
                              <w:t>Today’s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28.55pt;width:150.7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">
                <v:textbox>
                  <w:txbxContent>
                    <w:p w:rsidR="00BC07CE" w:rsidRPr="005D1E4F" w:rsidRDefault="00BC07CE" w:rsidP="005D1E4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D1E4F">
                        <w:rPr>
                          <w:b/>
                          <w:color w:val="auto"/>
                          <w:u w:val="single"/>
                        </w:rPr>
                        <w:t>Today’s Date:</w:t>
                      </w:r>
                    </w:p>
                  </w:txbxContent>
                </v:textbox>
              </v:shape>
            </w:pict>
          </mc:Fallback>
        </mc:AlternateContent>
      </w:r>
      <w:r w:rsidR="00D9008C">
        <w:t>New Patient Registration Form</w:t>
      </w:r>
    </w:p>
    <w:p w:rsidR="00D9008C" w:rsidRDefault="00D9008C" w:rsidP="00CD7726"/>
    <w:p w:rsidR="00D9008C" w:rsidRDefault="00D9008C" w:rsidP="001B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D9008C">
        <w:t>Please complete this confidential questionnaire (one for each</w:t>
      </w:r>
      <w:r>
        <w:t xml:space="preserve"> </w:t>
      </w:r>
      <w:r w:rsidRPr="00D9008C">
        <w:t xml:space="preserve">member of the family to be registered with the </w:t>
      </w:r>
      <w:r>
        <w:t>P</w:t>
      </w:r>
      <w:r w:rsidRPr="00D9008C">
        <w:t>ractice).</w:t>
      </w:r>
    </w:p>
    <w:p w:rsidR="00D9008C" w:rsidRDefault="00D9008C" w:rsidP="001B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D9008C">
        <w:t xml:space="preserve">Please complete in </w:t>
      </w:r>
      <w:r w:rsidRPr="00541915">
        <w:rPr>
          <w:b/>
        </w:rPr>
        <w:t>BLOCK CAPITALS</w:t>
      </w:r>
      <w:r w:rsidRPr="00D9008C">
        <w:t xml:space="preserve"> and tick </w:t>
      </w:r>
      <w:r>
        <w:t xml:space="preserve">the boxes </w:t>
      </w:r>
      <w:r w:rsidRPr="00D9008C">
        <w:t>as appropriate</w:t>
      </w:r>
      <w:r>
        <w:t>.</w:t>
      </w:r>
    </w:p>
    <w:p w:rsidR="00D9008C" w:rsidRDefault="001B0C65" w:rsidP="001B0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</w:t>
      </w:r>
      <w:r w:rsidR="00D9008C" w:rsidRPr="00D9008C">
        <w:t xml:space="preserve">lease complete </w:t>
      </w:r>
      <w:r>
        <w:t xml:space="preserve">a separate form </w:t>
      </w:r>
      <w:r w:rsidR="00D9008C" w:rsidRPr="00D9008C">
        <w:t>for each</w:t>
      </w:r>
      <w:r w:rsidR="00D9008C">
        <w:t xml:space="preserve"> family member to be registered.</w:t>
      </w:r>
    </w:p>
    <w:p w:rsidR="00D9008C" w:rsidRPr="00CA016F" w:rsidRDefault="00D9008C" w:rsidP="00CD7726">
      <w:pPr>
        <w:rPr>
          <w:sz w:val="18"/>
          <w:szCs w:val="1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08"/>
        <w:gridCol w:w="1086"/>
        <w:gridCol w:w="353"/>
        <w:gridCol w:w="651"/>
        <w:gridCol w:w="639"/>
        <w:gridCol w:w="108"/>
        <w:gridCol w:w="1238"/>
        <w:gridCol w:w="1269"/>
        <w:gridCol w:w="1325"/>
        <w:gridCol w:w="226"/>
        <w:gridCol w:w="378"/>
        <w:gridCol w:w="482"/>
        <w:gridCol w:w="260"/>
        <w:gridCol w:w="591"/>
      </w:tblGrid>
      <w:tr w:rsidR="00402089" w:rsidTr="00541915">
        <w:trPr>
          <w:trHeight w:val="600"/>
        </w:trPr>
        <w:tc>
          <w:tcPr>
            <w:tcW w:w="7370" w:type="dxa"/>
            <w:gridSpan w:val="9"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Full Name:</w:t>
            </w:r>
          </w:p>
        </w:tc>
        <w:tc>
          <w:tcPr>
            <w:tcW w:w="3262" w:type="dxa"/>
            <w:gridSpan w:val="6"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Telephone Number:</w:t>
            </w:r>
          </w:p>
        </w:tc>
      </w:tr>
      <w:tr w:rsidR="00402089" w:rsidTr="00541915">
        <w:trPr>
          <w:trHeight w:val="600"/>
        </w:trPr>
        <w:tc>
          <w:tcPr>
            <w:tcW w:w="7370" w:type="dxa"/>
            <w:gridSpan w:val="9"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Mr / Mrs / Miss / Ms / Other……..</w:t>
            </w:r>
          </w:p>
        </w:tc>
        <w:tc>
          <w:tcPr>
            <w:tcW w:w="3262" w:type="dxa"/>
            <w:gridSpan w:val="6"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Work Number</w:t>
            </w:r>
          </w:p>
        </w:tc>
      </w:tr>
      <w:tr w:rsidR="00402089" w:rsidTr="00541915">
        <w:trPr>
          <w:trHeight w:val="600"/>
        </w:trPr>
        <w:tc>
          <w:tcPr>
            <w:tcW w:w="7370" w:type="dxa"/>
            <w:gridSpan w:val="9"/>
            <w:vMerge w:val="restart"/>
            <w:shd w:val="clear" w:color="auto" w:fill="auto"/>
          </w:tcPr>
          <w:p w:rsidR="00C940AD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Address and Postcode</w:t>
            </w:r>
            <w:r w:rsidR="0002063F">
              <w:rPr>
                <w:rFonts w:cs="Calibri"/>
                <w:b/>
                <w:sz w:val="20"/>
                <w:szCs w:val="20"/>
              </w:rPr>
              <w:t>:</w:t>
            </w:r>
          </w:p>
          <w:p w:rsidR="0002063F" w:rsidRDefault="0002063F" w:rsidP="00CD7726">
            <w:pPr>
              <w:rPr>
                <w:rFonts w:cs="Calibri"/>
                <w:b/>
                <w:sz w:val="20"/>
                <w:szCs w:val="20"/>
              </w:rPr>
            </w:pPr>
          </w:p>
          <w:p w:rsidR="0002063F" w:rsidRDefault="0002063F" w:rsidP="00CD7726">
            <w:pPr>
              <w:rPr>
                <w:rFonts w:cs="Calibri"/>
                <w:b/>
                <w:sz w:val="20"/>
                <w:szCs w:val="20"/>
              </w:rPr>
            </w:pPr>
          </w:p>
          <w:p w:rsidR="00866CF1" w:rsidRDefault="00866CF1" w:rsidP="00CD7726">
            <w:pPr>
              <w:rPr>
                <w:rFonts w:cs="Calibri"/>
                <w:b/>
                <w:sz w:val="20"/>
                <w:szCs w:val="20"/>
              </w:rPr>
            </w:pPr>
          </w:p>
          <w:p w:rsidR="00866CF1" w:rsidRDefault="00866CF1" w:rsidP="00CD7726">
            <w:pPr>
              <w:rPr>
                <w:rFonts w:cs="Calibri"/>
                <w:b/>
                <w:sz w:val="20"/>
                <w:szCs w:val="20"/>
              </w:rPr>
            </w:pPr>
          </w:p>
          <w:p w:rsidR="00866CF1" w:rsidRDefault="00866CF1" w:rsidP="00CD7726">
            <w:pPr>
              <w:rPr>
                <w:rFonts w:cs="Calibri"/>
                <w:b/>
                <w:sz w:val="20"/>
                <w:szCs w:val="20"/>
              </w:rPr>
            </w:pPr>
          </w:p>
          <w:p w:rsidR="00866CF1" w:rsidRDefault="00866CF1" w:rsidP="00CD7726">
            <w:pPr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W w:w="5500" w:type="dxa"/>
              <w:tblLayout w:type="fixed"/>
              <w:tblLook w:val="04A0" w:firstRow="1" w:lastRow="0" w:firstColumn="1" w:lastColumn="0" w:noHBand="0" w:noVBand="1"/>
            </w:tblPr>
            <w:tblGrid>
              <w:gridCol w:w="1032"/>
              <w:gridCol w:w="1032"/>
              <w:gridCol w:w="1032"/>
              <w:gridCol w:w="1932"/>
              <w:gridCol w:w="236"/>
              <w:gridCol w:w="236"/>
            </w:tblGrid>
            <w:tr w:rsidR="00866CF1" w:rsidRPr="00866CF1" w:rsidTr="00866CF1">
              <w:trPr>
                <w:trHeight w:val="300"/>
              </w:trPr>
              <w:tc>
                <w:tcPr>
                  <w:tcW w:w="55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6CF1" w:rsidRPr="00866CF1" w:rsidRDefault="00866CF1" w:rsidP="00866CF1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pacing w:val="0"/>
                      <w:sz w:val="20"/>
                      <w:szCs w:val="22"/>
                      <w:lang w:eastAsia="en-GB"/>
                    </w:rPr>
                  </w:pPr>
                  <w:r w:rsidRPr="00866CF1">
                    <w:rPr>
                      <w:rFonts w:asciiTheme="minorHAnsi" w:eastAsia="Times New Roman" w:hAnsiTheme="minorHAnsi" w:cstheme="minorHAnsi"/>
                      <w:b/>
                      <w:bCs/>
                      <w:spacing w:val="0"/>
                      <w:sz w:val="20"/>
                      <w:szCs w:val="22"/>
                      <w:lang w:eastAsia="en-GB"/>
                    </w:rPr>
                    <w:t>Please tick your preferred method of contact:</w:t>
                  </w:r>
                </w:p>
              </w:tc>
            </w:tr>
            <w:tr w:rsidR="00866CF1" w:rsidRPr="00866CF1" w:rsidTr="00866CF1">
              <w:trPr>
                <w:trHeight w:val="300"/>
              </w:trPr>
              <w:tc>
                <w:tcPr>
                  <w:tcW w:w="55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6CF1" w:rsidRPr="00866CF1" w:rsidRDefault="00866CF1" w:rsidP="00866CF1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pacing w:val="0"/>
                      <w:sz w:val="20"/>
                      <w:szCs w:val="22"/>
                      <w:lang w:eastAsia="en-GB"/>
                    </w:rPr>
                  </w:pPr>
                </w:p>
              </w:tc>
            </w:tr>
            <w:tr w:rsidR="00866CF1" w:rsidRPr="00866CF1" w:rsidTr="00866CF1">
              <w:trPr>
                <w:trHeight w:val="285"/>
              </w:trPr>
              <w:tc>
                <w:tcPr>
                  <w:tcW w:w="502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Theme="minorHAnsi" w:eastAsia="Times New Roman" w:hAnsiTheme="minorHAnsi" w:cstheme="minorHAnsi"/>
                      <w:spacing w:val="0"/>
                      <w:sz w:val="20"/>
                      <w:szCs w:val="22"/>
                      <w:lang w:eastAsia="en-GB"/>
                    </w:rPr>
                  </w:pPr>
                  <w:r w:rsidRPr="00866CF1">
                    <w:rPr>
                      <w:rFonts w:asciiTheme="minorHAnsi" w:eastAsia="Times New Roman" w:hAnsiTheme="minorHAnsi" w:cstheme="minorHAnsi"/>
                      <w:spacing w:val="0"/>
                      <w:sz w:val="20"/>
                      <w:szCs w:val="22"/>
                      <w:lang w:eastAsia="en-GB"/>
                    </w:rPr>
                    <w:t>Home telephone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</w:pPr>
                  <w:r w:rsidRPr="00866CF1"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</w:pPr>
                  <w:r w:rsidRPr="00866CF1"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866CF1" w:rsidRPr="00866CF1" w:rsidTr="00866CF1">
              <w:trPr>
                <w:trHeight w:val="285"/>
              </w:trPr>
              <w:tc>
                <w:tcPr>
                  <w:tcW w:w="502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Theme="minorHAnsi" w:eastAsia="Times New Roman" w:hAnsiTheme="minorHAnsi" w:cstheme="minorHAnsi"/>
                      <w:spacing w:val="0"/>
                      <w:sz w:val="20"/>
                      <w:szCs w:val="22"/>
                      <w:lang w:eastAsia="en-GB"/>
                    </w:rPr>
                  </w:pPr>
                  <w:r w:rsidRPr="00866CF1">
                    <w:rPr>
                      <w:rFonts w:asciiTheme="minorHAnsi" w:eastAsia="Times New Roman" w:hAnsiTheme="minorHAnsi" w:cstheme="minorHAnsi"/>
                      <w:spacing w:val="0"/>
                      <w:sz w:val="20"/>
                      <w:szCs w:val="22"/>
                      <w:lang w:eastAsia="en-GB"/>
                    </w:rPr>
                    <w:t>Mobile telephone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</w:pPr>
                  <w:r w:rsidRPr="00866CF1"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</w:pPr>
                  <w:r w:rsidRPr="00866CF1"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866CF1" w:rsidRPr="00866CF1" w:rsidTr="00866CF1">
              <w:trPr>
                <w:trHeight w:val="285"/>
              </w:trPr>
              <w:tc>
                <w:tcPr>
                  <w:tcW w:w="502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Theme="minorHAnsi" w:eastAsia="Times New Roman" w:hAnsiTheme="minorHAnsi" w:cstheme="minorHAnsi"/>
                      <w:spacing w:val="0"/>
                      <w:sz w:val="20"/>
                      <w:szCs w:val="22"/>
                      <w:lang w:eastAsia="en-GB"/>
                    </w:rPr>
                  </w:pPr>
                  <w:r w:rsidRPr="00866CF1">
                    <w:rPr>
                      <w:rFonts w:asciiTheme="minorHAnsi" w:eastAsia="Times New Roman" w:hAnsiTheme="minorHAnsi" w:cstheme="minorHAnsi"/>
                      <w:spacing w:val="0"/>
                      <w:sz w:val="20"/>
                      <w:szCs w:val="22"/>
                      <w:lang w:eastAsia="en-GB"/>
                    </w:rPr>
                    <w:t>Work telephone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</w:pPr>
                  <w:r w:rsidRPr="00866CF1"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</w:pPr>
                  <w:r w:rsidRPr="00866CF1"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866CF1" w:rsidRPr="00866CF1" w:rsidTr="00866CF1">
              <w:trPr>
                <w:trHeight w:val="285"/>
              </w:trPr>
              <w:tc>
                <w:tcPr>
                  <w:tcW w:w="502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Theme="minorHAnsi" w:eastAsia="Times New Roman" w:hAnsiTheme="minorHAnsi" w:cstheme="minorHAnsi"/>
                      <w:spacing w:val="0"/>
                      <w:sz w:val="20"/>
                      <w:szCs w:val="22"/>
                      <w:lang w:eastAsia="en-GB"/>
                    </w:rPr>
                  </w:pPr>
                  <w:r w:rsidRPr="00866CF1">
                    <w:rPr>
                      <w:rFonts w:asciiTheme="minorHAnsi" w:eastAsia="Times New Roman" w:hAnsiTheme="minorHAnsi" w:cstheme="minorHAnsi"/>
                      <w:spacing w:val="0"/>
                      <w:sz w:val="20"/>
                      <w:szCs w:val="22"/>
                      <w:lang w:eastAsia="en-GB"/>
                    </w:rPr>
                    <w:t xml:space="preserve">Letter to home address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</w:pPr>
                  <w:r w:rsidRPr="00866CF1"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</w:pPr>
                  <w:r w:rsidRPr="00866CF1"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866CF1" w:rsidRPr="00866CF1" w:rsidTr="00866CF1">
              <w:trPr>
                <w:trHeight w:val="285"/>
              </w:trPr>
              <w:tc>
                <w:tcPr>
                  <w:tcW w:w="502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Theme="minorHAnsi" w:eastAsia="Times New Roman" w:hAnsiTheme="minorHAnsi" w:cstheme="minorHAnsi"/>
                      <w:spacing w:val="0"/>
                      <w:sz w:val="20"/>
                      <w:szCs w:val="22"/>
                      <w:lang w:eastAsia="en-GB"/>
                    </w:rPr>
                  </w:pPr>
                  <w:r w:rsidRPr="00866CF1">
                    <w:rPr>
                      <w:rFonts w:asciiTheme="minorHAnsi" w:eastAsia="Times New Roman" w:hAnsiTheme="minorHAnsi" w:cstheme="minorHAnsi"/>
                      <w:spacing w:val="0"/>
                      <w:sz w:val="20"/>
                      <w:szCs w:val="22"/>
                      <w:lang w:eastAsia="en-GB"/>
                    </w:rPr>
                    <w:t xml:space="preserve">No preference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</w:pPr>
                  <w:r w:rsidRPr="00866CF1"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6CF1" w:rsidRPr="00866CF1" w:rsidRDefault="00866CF1" w:rsidP="00866CF1">
                  <w:pPr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</w:pPr>
                  <w:r w:rsidRPr="00866CF1">
                    <w:rPr>
                      <w:rFonts w:ascii="Arial" w:eastAsia="Times New Roman" w:hAnsi="Arial"/>
                      <w:spacing w:val="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866CF1" w:rsidTr="00866CF1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2404" w:type="dxa"/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CF1" w:rsidRDefault="00866C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/>
                      <w:b/>
                      <w:bCs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CF1" w:rsidRDefault="00866C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/>
                      <w:b/>
                      <w:bCs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CF1" w:rsidRDefault="00866C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 New Roman" w:hAnsi="Arial"/>
                      <w:b/>
                      <w:bCs/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866CF1" w:rsidTr="00866CF1">
              <w:tblPrEx>
                <w:tblCellMar>
                  <w:left w:w="30" w:type="dxa"/>
                  <w:right w:w="30" w:type="dxa"/>
                </w:tblCellMar>
                <w:tblLook w:val="0000" w:firstRow="0" w:lastRow="0" w:firstColumn="0" w:lastColumn="0" w:noHBand="0" w:noVBand="0"/>
              </w:tblPrEx>
              <w:trPr>
                <w:gridAfter w:val="3"/>
                <w:wAfter w:w="2404" w:type="dxa"/>
                <w:trHeight w:val="276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CF1" w:rsidRDefault="00866CF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Times New Roman" w:hAnsi="Arial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CF1" w:rsidRDefault="00866CF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Times New Roman" w:hAnsi="Arial"/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6CF1" w:rsidRDefault="00866CF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Times New Roman" w:hAnsi="Arial"/>
                      <w:spacing w:val="0"/>
                      <w:sz w:val="22"/>
                      <w:szCs w:val="22"/>
                    </w:rPr>
                  </w:pPr>
                </w:p>
              </w:tc>
            </w:tr>
          </w:tbl>
          <w:p w:rsidR="0002063F" w:rsidRPr="004A79A9" w:rsidRDefault="0002063F" w:rsidP="0002063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Mobile Number:</w:t>
            </w:r>
          </w:p>
        </w:tc>
      </w:tr>
      <w:tr w:rsidR="00402089" w:rsidTr="00541915">
        <w:trPr>
          <w:trHeight w:val="600"/>
        </w:trPr>
        <w:tc>
          <w:tcPr>
            <w:tcW w:w="7370" w:type="dxa"/>
            <w:gridSpan w:val="9"/>
            <w:vMerge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E-mail Address:</w:t>
            </w:r>
          </w:p>
        </w:tc>
      </w:tr>
      <w:tr w:rsidR="00402089" w:rsidTr="00541915">
        <w:trPr>
          <w:trHeight w:val="600"/>
        </w:trPr>
        <w:tc>
          <w:tcPr>
            <w:tcW w:w="7370" w:type="dxa"/>
            <w:gridSpan w:val="9"/>
            <w:vMerge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Next of Kin:</w:t>
            </w:r>
          </w:p>
        </w:tc>
      </w:tr>
      <w:tr w:rsidR="00402089" w:rsidTr="00541915">
        <w:trPr>
          <w:trHeight w:val="600"/>
        </w:trPr>
        <w:tc>
          <w:tcPr>
            <w:tcW w:w="7370" w:type="dxa"/>
            <w:gridSpan w:val="9"/>
            <w:vMerge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Next of Kin Contact Number:</w:t>
            </w:r>
          </w:p>
        </w:tc>
      </w:tr>
      <w:tr w:rsidR="00B81A20" w:rsidTr="00541915">
        <w:trPr>
          <w:trHeight w:val="600"/>
        </w:trPr>
        <w:tc>
          <w:tcPr>
            <w:tcW w:w="3465" w:type="dxa"/>
            <w:gridSpan w:val="4"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Date of Birth:</w:t>
            </w:r>
          </w:p>
        </w:tc>
        <w:tc>
          <w:tcPr>
            <w:tcW w:w="3905" w:type="dxa"/>
            <w:gridSpan w:val="5"/>
            <w:shd w:val="clear" w:color="auto" w:fill="auto"/>
          </w:tcPr>
          <w:p w:rsidR="00C940AD" w:rsidRPr="004A79A9" w:rsidRDefault="00C940A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/ Mother’s surname if different:</w:t>
            </w:r>
          </w:p>
        </w:tc>
        <w:tc>
          <w:tcPr>
            <w:tcW w:w="3262" w:type="dxa"/>
            <w:gridSpan w:val="6"/>
            <w:shd w:val="clear" w:color="auto" w:fill="auto"/>
          </w:tcPr>
          <w:p w:rsidR="00C940AD" w:rsidRPr="004A79A9" w:rsidRDefault="00C940AD" w:rsidP="00C940AD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Town &amp; Country of Birth</w:t>
            </w:r>
          </w:p>
        </w:tc>
      </w:tr>
      <w:tr w:rsidR="00FC6CF1" w:rsidTr="00541915">
        <w:trPr>
          <w:trHeight w:val="600"/>
        </w:trPr>
        <w:tc>
          <w:tcPr>
            <w:tcW w:w="1918" w:type="dxa"/>
            <w:shd w:val="clear" w:color="auto" w:fill="D9D9D9"/>
            <w:vAlign w:val="center"/>
          </w:tcPr>
          <w:p w:rsidR="009310CD" w:rsidRPr="005D1E4F" w:rsidRDefault="009310CD" w:rsidP="005D1E4F">
            <w:pPr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Marital Status: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9310CD" w:rsidRPr="005D1E4F" w:rsidRDefault="009310CD" w:rsidP="00CD772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shd w:val="clear" w:color="auto" w:fill="D9D9D9"/>
            <w:vAlign w:val="center"/>
          </w:tcPr>
          <w:p w:rsidR="009310CD" w:rsidRPr="005D1E4F" w:rsidRDefault="009310CD" w:rsidP="005D1E4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Gender</w:t>
            </w:r>
            <w:r w:rsidR="005D1E4F" w:rsidRPr="005D1E4F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238" w:type="dxa"/>
            <w:shd w:val="clear" w:color="auto" w:fill="auto"/>
          </w:tcPr>
          <w:p w:rsidR="009310CD" w:rsidRPr="005D1E4F" w:rsidRDefault="009310CD" w:rsidP="005D1E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D1E4F">
              <w:rPr>
                <w:rFonts w:cs="Calibri"/>
                <w:b/>
                <w:sz w:val="18"/>
                <w:szCs w:val="18"/>
              </w:rPr>
              <w:t>Male:</w:t>
            </w:r>
          </w:p>
        </w:tc>
        <w:tc>
          <w:tcPr>
            <w:tcW w:w="1269" w:type="dxa"/>
            <w:shd w:val="clear" w:color="auto" w:fill="auto"/>
          </w:tcPr>
          <w:p w:rsidR="009310CD" w:rsidRPr="005D1E4F" w:rsidRDefault="009310CD" w:rsidP="005D1E4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D1E4F">
              <w:rPr>
                <w:rFonts w:cs="Calibri"/>
                <w:b/>
                <w:sz w:val="18"/>
                <w:szCs w:val="18"/>
              </w:rPr>
              <w:t>Female:</w:t>
            </w:r>
          </w:p>
        </w:tc>
        <w:tc>
          <w:tcPr>
            <w:tcW w:w="3262" w:type="dxa"/>
            <w:gridSpan w:val="6"/>
            <w:vMerge w:val="restart"/>
            <w:shd w:val="clear" w:color="auto" w:fill="auto"/>
          </w:tcPr>
          <w:p w:rsidR="009310CD" w:rsidRPr="004A79A9" w:rsidRDefault="009310C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Other residents of your home:</w:t>
            </w:r>
          </w:p>
        </w:tc>
      </w:tr>
      <w:tr w:rsidR="00402089" w:rsidTr="00541915">
        <w:trPr>
          <w:trHeight w:val="600"/>
        </w:trPr>
        <w:tc>
          <w:tcPr>
            <w:tcW w:w="7370" w:type="dxa"/>
            <w:gridSpan w:val="9"/>
            <w:shd w:val="clear" w:color="auto" w:fill="auto"/>
          </w:tcPr>
          <w:p w:rsidR="009310CD" w:rsidRPr="004A79A9" w:rsidRDefault="009310C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Occupation:</w:t>
            </w:r>
          </w:p>
        </w:tc>
        <w:tc>
          <w:tcPr>
            <w:tcW w:w="3262" w:type="dxa"/>
            <w:gridSpan w:val="6"/>
            <w:vMerge/>
            <w:shd w:val="clear" w:color="auto" w:fill="auto"/>
          </w:tcPr>
          <w:p w:rsidR="009310CD" w:rsidRPr="004A79A9" w:rsidRDefault="009310CD" w:rsidP="00CD7726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402089" w:rsidTr="00541915">
        <w:trPr>
          <w:trHeight w:val="600"/>
        </w:trPr>
        <w:tc>
          <w:tcPr>
            <w:tcW w:w="7370" w:type="dxa"/>
            <w:gridSpan w:val="9"/>
            <w:shd w:val="clear" w:color="auto" w:fill="auto"/>
          </w:tcPr>
          <w:p w:rsidR="009310CD" w:rsidRPr="004A79A9" w:rsidRDefault="009310C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Names &amp; Ages of Children</w:t>
            </w:r>
            <w:r w:rsidR="005D3BB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262" w:type="dxa"/>
            <w:gridSpan w:val="6"/>
            <w:vMerge/>
            <w:shd w:val="clear" w:color="auto" w:fill="auto"/>
          </w:tcPr>
          <w:p w:rsidR="009310CD" w:rsidRPr="004A79A9" w:rsidRDefault="009310CD" w:rsidP="00CD7726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FC6CF1" w:rsidTr="00541915">
        <w:trPr>
          <w:trHeight w:val="600"/>
        </w:trPr>
        <w:tc>
          <w:tcPr>
            <w:tcW w:w="2026" w:type="dxa"/>
            <w:gridSpan w:val="2"/>
            <w:shd w:val="clear" w:color="auto" w:fill="D9D9D9"/>
            <w:vAlign w:val="center"/>
          </w:tcPr>
          <w:p w:rsidR="009310CD" w:rsidRPr="005D1E4F" w:rsidRDefault="009310CD" w:rsidP="005D1E4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Housing</w:t>
            </w:r>
          </w:p>
          <w:p w:rsidR="009310CD" w:rsidRPr="005D1E4F" w:rsidRDefault="009310CD" w:rsidP="005D1E4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(Select one)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9310CD" w:rsidRPr="005D1E4F" w:rsidRDefault="009310CD" w:rsidP="005D1E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D1E4F">
              <w:rPr>
                <w:rFonts w:cs="Calibri"/>
                <w:b/>
                <w:sz w:val="16"/>
                <w:szCs w:val="16"/>
              </w:rPr>
              <w:t>House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9310CD" w:rsidRPr="005D1E4F" w:rsidRDefault="00402089" w:rsidP="005D1E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D1E4F">
              <w:rPr>
                <w:rFonts w:cs="Calibri"/>
                <w:b/>
                <w:sz w:val="16"/>
                <w:szCs w:val="16"/>
              </w:rPr>
              <w:t>Maisonette</w:t>
            </w:r>
          </w:p>
        </w:tc>
        <w:tc>
          <w:tcPr>
            <w:tcW w:w="1238" w:type="dxa"/>
            <w:shd w:val="clear" w:color="auto" w:fill="auto"/>
          </w:tcPr>
          <w:p w:rsidR="009310CD" w:rsidRPr="005D1E4F" w:rsidRDefault="009310CD" w:rsidP="005D1E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D1E4F">
              <w:rPr>
                <w:rFonts w:cs="Calibri"/>
                <w:b/>
                <w:sz w:val="16"/>
                <w:szCs w:val="16"/>
              </w:rPr>
              <w:t>Flat</w:t>
            </w:r>
          </w:p>
        </w:tc>
        <w:tc>
          <w:tcPr>
            <w:tcW w:w="1269" w:type="dxa"/>
            <w:shd w:val="clear" w:color="auto" w:fill="auto"/>
          </w:tcPr>
          <w:p w:rsidR="009310CD" w:rsidRPr="005D1E4F" w:rsidRDefault="009310CD" w:rsidP="005D1E4F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5D1E4F">
              <w:rPr>
                <w:rFonts w:cs="Calibri"/>
                <w:b/>
                <w:sz w:val="16"/>
                <w:szCs w:val="16"/>
              </w:rPr>
              <w:t>Mobile Home</w:t>
            </w:r>
          </w:p>
        </w:tc>
        <w:tc>
          <w:tcPr>
            <w:tcW w:w="3262" w:type="dxa"/>
            <w:gridSpan w:val="6"/>
            <w:shd w:val="clear" w:color="auto" w:fill="auto"/>
          </w:tcPr>
          <w:p w:rsidR="009310CD" w:rsidRPr="004A79A9" w:rsidRDefault="009310CD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NHS Number (If Known)</w:t>
            </w:r>
          </w:p>
        </w:tc>
      </w:tr>
      <w:tr w:rsidR="00AE76BA" w:rsidTr="00541915">
        <w:trPr>
          <w:trHeight w:val="600"/>
        </w:trPr>
        <w:tc>
          <w:tcPr>
            <w:tcW w:w="7370" w:type="dxa"/>
            <w:gridSpan w:val="9"/>
            <w:vMerge w:val="restart"/>
            <w:shd w:val="clear" w:color="auto" w:fill="auto"/>
          </w:tcPr>
          <w:p w:rsidR="005D1E4F" w:rsidRPr="004A79A9" w:rsidRDefault="005D1E4F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Address</w:t>
            </w:r>
            <w:r w:rsidR="005D3BB0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262" w:type="dxa"/>
            <w:gridSpan w:val="6"/>
            <w:shd w:val="clear" w:color="auto" w:fill="auto"/>
          </w:tcPr>
          <w:p w:rsidR="005D1E4F" w:rsidRPr="004A79A9" w:rsidRDefault="005D1E4F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Postcode:</w:t>
            </w:r>
          </w:p>
        </w:tc>
      </w:tr>
      <w:tr w:rsidR="00AE76BA" w:rsidTr="00541915">
        <w:trPr>
          <w:trHeight w:val="600"/>
        </w:trPr>
        <w:tc>
          <w:tcPr>
            <w:tcW w:w="7370" w:type="dxa"/>
            <w:gridSpan w:val="9"/>
            <w:vMerge/>
            <w:shd w:val="clear" w:color="auto" w:fill="auto"/>
          </w:tcPr>
          <w:p w:rsidR="005D1E4F" w:rsidRPr="004A79A9" w:rsidRDefault="005D1E4F" w:rsidP="00CD772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shd w:val="clear" w:color="auto" w:fill="auto"/>
          </w:tcPr>
          <w:p w:rsidR="005D1E4F" w:rsidRPr="004A79A9" w:rsidRDefault="005D1E4F" w:rsidP="00CD7726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Doctor Telephone No.</w:t>
            </w:r>
          </w:p>
        </w:tc>
      </w:tr>
      <w:tr w:rsidR="005B440A" w:rsidTr="00541915">
        <w:trPr>
          <w:trHeight w:val="600"/>
        </w:trPr>
        <w:tc>
          <w:tcPr>
            <w:tcW w:w="7370" w:type="dxa"/>
            <w:gridSpan w:val="9"/>
            <w:vMerge w:val="restart"/>
            <w:shd w:val="clear" w:color="auto" w:fill="auto"/>
          </w:tcPr>
          <w:p w:rsidR="005B440A" w:rsidRPr="004A79A9" w:rsidRDefault="005B440A" w:rsidP="005D1E4F">
            <w:pPr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Previous Doctor Name &amp; Address:</w:t>
            </w:r>
          </w:p>
        </w:tc>
        <w:tc>
          <w:tcPr>
            <w:tcW w:w="1551" w:type="dxa"/>
            <w:gridSpan w:val="2"/>
            <w:shd w:val="clear" w:color="auto" w:fill="D9D9D9"/>
            <w:vAlign w:val="center"/>
          </w:tcPr>
          <w:p w:rsidR="005B440A" w:rsidRPr="005D1E4F" w:rsidRDefault="005B440A" w:rsidP="005D1E4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Previous data released?</w:t>
            </w:r>
          </w:p>
        </w:tc>
        <w:tc>
          <w:tcPr>
            <w:tcW w:w="1120" w:type="dxa"/>
            <w:gridSpan w:val="3"/>
            <w:shd w:val="clear" w:color="auto" w:fill="auto"/>
          </w:tcPr>
          <w:p w:rsidR="005B440A" w:rsidRPr="005D1E4F" w:rsidRDefault="005B440A" w:rsidP="005D1E4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591" w:type="dxa"/>
            <w:shd w:val="clear" w:color="auto" w:fill="auto"/>
          </w:tcPr>
          <w:p w:rsidR="005B440A" w:rsidRPr="005D1E4F" w:rsidRDefault="005B440A" w:rsidP="005D1E4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D1E4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5B440A" w:rsidTr="00541915">
        <w:trPr>
          <w:trHeight w:val="600"/>
        </w:trPr>
        <w:tc>
          <w:tcPr>
            <w:tcW w:w="7370" w:type="dxa"/>
            <w:gridSpan w:val="9"/>
            <w:vMerge/>
            <w:shd w:val="clear" w:color="auto" w:fill="auto"/>
          </w:tcPr>
          <w:p w:rsidR="005B440A" w:rsidRPr="005D1E4F" w:rsidRDefault="005B440A" w:rsidP="00CD772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62" w:type="dxa"/>
            <w:gridSpan w:val="6"/>
            <w:shd w:val="clear" w:color="auto" w:fill="auto"/>
          </w:tcPr>
          <w:p w:rsidR="004A79A9" w:rsidRDefault="005B440A" w:rsidP="00CD7726">
            <w:pPr>
              <w:rPr>
                <w:rFonts w:cs="Calibri"/>
                <w:b/>
                <w:sz w:val="18"/>
                <w:szCs w:val="18"/>
              </w:rPr>
            </w:pPr>
            <w:r w:rsidRPr="004A79A9">
              <w:rPr>
                <w:rFonts w:cs="Calibri"/>
                <w:b/>
                <w:sz w:val="18"/>
                <w:szCs w:val="18"/>
              </w:rPr>
              <w:t xml:space="preserve">If applicable, date you </w:t>
            </w:r>
          </w:p>
          <w:p w:rsidR="005B440A" w:rsidRPr="004A79A9" w:rsidRDefault="005B440A" w:rsidP="00CD7726">
            <w:pPr>
              <w:rPr>
                <w:rFonts w:cs="Calibri"/>
                <w:b/>
                <w:sz w:val="18"/>
                <w:szCs w:val="18"/>
              </w:rPr>
            </w:pPr>
            <w:r w:rsidRPr="004A79A9">
              <w:rPr>
                <w:rFonts w:cs="Calibri"/>
                <w:b/>
                <w:sz w:val="18"/>
                <w:szCs w:val="18"/>
              </w:rPr>
              <w:t>first came to live in Britain:</w:t>
            </w:r>
          </w:p>
        </w:tc>
      </w:tr>
      <w:tr w:rsidR="005B440A" w:rsidTr="00541915">
        <w:trPr>
          <w:trHeight w:val="600"/>
        </w:trPr>
        <w:tc>
          <w:tcPr>
            <w:tcW w:w="3465" w:type="dxa"/>
            <w:gridSpan w:val="4"/>
            <w:shd w:val="clear" w:color="auto" w:fill="D9D9D9"/>
            <w:vAlign w:val="center"/>
          </w:tcPr>
          <w:p w:rsidR="005B440A" w:rsidRDefault="005B440A" w:rsidP="005B440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440A">
              <w:rPr>
                <w:rFonts w:cs="Calibri"/>
                <w:b/>
                <w:sz w:val="20"/>
                <w:szCs w:val="20"/>
              </w:rPr>
              <w:t xml:space="preserve">If returning from </w:t>
            </w:r>
          </w:p>
          <w:p w:rsidR="005B440A" w:rsidRPr="005B440A" w:rsidRDefault="005B440A" w:rsidP="005B440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440A">
              <w:rPr>
                <w:rFonts w:cs="Calibri"/>
                <w:b/>
                <w:sz w:val="20"/>
                <w:szCs w:val="20"/>
              </w:rPr>
              <w:t>Armed Forces:</w:t>
            </w:r>
          </w:p>
        </w:tc>
        <w:tc>
          <w:tcPr>
            <w:tcW w:w="3905" w:type="dxa"/>
            <w:gridSpan w:val="5"/>
            <w:shd w:val="clear" w:color="auto" w:fill="auto"/>
          </w:tcPr>
          <w:p w:rsidR="005B440A" w:rsidRPr="005B440A" w:rsidRDefault="005B440A" w:rsidP="005B440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Your Service or Personnel Number</w:t>
            </w:r>
          </w:p>
        </w:tc>
        <w:tc>
          <w:tcPr>
            <w:tcW w:w="3262" w:type="dxa"/>
            <w:gridSpan w:val="6"/>
            <w:shd w:val="clear" w:color="auto" w:fill="auto"/>
          </w:tcPr>
          <w:p w:rsidR="005B440A" w:rsidRPr="005B440A" w:rsidRDefault="005B440A" w:rsidP="005B440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Your Enlistment Date</w:t>
            </w:r>
          </w:p>
        </w:tc>
      </w:tr>
      <w:tr w:rsidR="00D93B51" w:rsidTr="00541915">
        <w:trPr>
          <w:trHeight w:val="600"/>
        </w:trPr>
        <w:tc>
          <w:tcPr>
            <w:tcW w:w="2026" w:type="dxa"/>
            <w:gridSpan w:val="2"/>
            <w:shd w:val="clear" w:color="auto" w:fill="D9D9D9"/>
            <w:vAlign w:val="center"/>
          </w:tcPr>
          <w:p w:rsidR="00892EFB" w:rsidRPr="00892EFB" w:rsidRDefault="00892EFB" w:rsidP="005B440A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lastRenderedPageBreak/>
              <w:t>Your</w:t>
            </w:r>
          </w:p>
          <w:p w:rsidR="00892EFB" w:rsidRPr="005D1E4F" w:rsidRDefault="00892EFB" w:rsidP="005B440A">
            <w:pPr>
              <w:jc w:val="center"/>
              <w:rPr>
                <w:rFonts w:cs="Calibri"/>
                <w:sz w:val="20"/>
                <w:szCs w:val="20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height: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892EFB" w:rsidRPr="005B440A" w:rsidRDefault="00892EFB" w:rsidP="005B440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Feet / inches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892EFB" w:rsidRPr="005D1E4F" w:rsidRDefault="00892EFB" w:rsidP="00DD5AB0">
            <w:pPr>
              <w:jc w:val="center"/>
              <w:rPr>
                <w:rFonts w:cs="Calibri"/>
                <w:sz w:val="20"/>
                <w:szCs w:val="20"/>
              </w:rPr>
            </w:pPr>
            <w:r w:rsidRPr="005B440A">
              <w:rPr>
                <w:rFonts w:cs="Calibri"/>
                <w:b/>
                <w:sz w:val="18"/>
                <w:szCs w:val="18"/>
              </w:rPr>
              <w:t>cm</w:t>
            </w:r>
          </w:p>
        </w:tc>
        <w:tc>
          <w:tcPr>
            <w:tcW w:w="1269" w:type="dxa"/>
            <w:shd w:val="clear" w:color="auto" w:fill="D9D9D9"/>
            <w:vAlign w:val="center"/>
          </w:tcPr>
          <w:p w:rsidR="00892EFB" w:rsidRPr="00892EFB" w:rsidRDefault="00892EFB" w:rsidP="00DD0636">
            <w:pPr>
              <w:shd w:val="clear" w:color="auto" w:fill="D9D9D9"/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:rsidR="00892EFB" w:rsidRPr="005D1E4F" w:rsidRDefault="00892EFB" w:rsidP="00DD0636">
            <w:pPr>
              <w:shd w:val="clear" w:color="auto" w:fill="D9D9D9"/>
              <w:jc w:val="center"/>
              <w:rPr>
                <w:rFonts w:cs="Calibri"/>
                <w:sz w:val="20"/>
                <w:szCs w:val="20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weight:</w:t>
            </w:r>
          </w:p>
        </w:tc>
        <w:tc>
          <w:tcPr>
            <w:tcW w:w="1929" w:type="dxa"/>
            <w:gridSpan w:val="3"/>
            <w:shd w:val="clear" w:color="auto" w:fill="auto"/>
          </w:tcPr>
          <w:p w:rsidR="00892EFB" w:rsidRPr="005B440A" w:rsidRDefault="00892EFB" w:rsidP="00DD063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Stones / </w:t>
            </w:r>
            <w:r w:rsidR="00402089">
              <w:rPr>
                <w:rFonts w:cs="Calibri"/>
                <w:b/>
                <w:sz w:val="18"/>
                <w:szCs w:val="18"/>
              </w:rPr>
              <w:t>lbs.</w:t>
            </w:r>
          </w:p>
        </w:tc>
        <w:tc>
          <w:tcPr>
            <w:tcW w:w="1333" w:type="dxa"/>
            <w:gridSpan w:val="3"/>
            <w:shd w:val="clear" w:color="auto" w:fill="auto"/>
          </w:tcPr>
          <w:p w:rsidR="00892EFB" w:rsidRPr="005D1E4F" w:rsidRDefault="00892EFB" w:rsidP="00DD5AB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kg</w:t>
            </w:r>
          </w:p>
        </w:tc>
      </w:tr>
      <w:tr w:rsidR="00892EFB" w:rsidTr="00541915">
        <w:trPr>
          <w:trHeight w:val="107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76BA" w:rsidTr="00541915">
        <w:trPr>
          <w:trHeight w:val="600"/>
        </w:trPr>
        <w:tc>
          <w:tcPr>
            <w:tcW w:w="2026" w:type="dxa"/>
            <w:gridSpan w:val="2"/>
            <w:vMerge w:val="restart"/>
            <w:shd w:val="clear" w:color="auto" w:fill="D9D9D9"/>
            <w:vAlign w:val="center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</w:t>
            </w:r>
          </w:p>
          <w:p w:rsidR="00892EFB" w:rsidRPr="00892EFB" w:rsidRDefault="00892EFB" w:rsidP="00892EFB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Religion</w:t>
            </w:r>
            <w:r w:rsidR="00DF4A1D"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C of E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Catholic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Other Christian (state)</w:t>
            </w:r>
          </w:p>
        </w:tc>
        <w:tc>
          <w:tcPr>
            <w:tcW w:w="1325" w:type="dxa"/>
            <w:shd w:val="clear" w:color="auto" w:fill="auto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Buddhist</w:t>
            </w:r>
          </w:p>
        </w:tc>
        <w:tc>
          <w:tcPr>
            <w:tcW w:w="1086" w:type="dxa"/>
            <w:gridSpan w:val="3"/>
            <w:shd w:val="clear" w:color="auto" w:fill="auto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Hindu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Muslim</w:t>
            </w:r>
          </w:p>
        </w:tc>
      </w:tr>
      <w:tr w:rsidR="00FC6CF1" w:rsidTr="00541915">
        <w:trPr>
          <w:trHeight w:val="600"/>
        </w:trPr>
        <w:tc>
          <w:tcPr>
            <w:tcW w:w="2026" w:type="dxa"/>
            <w:gridSpan w:val="2"/>
            <w:vMerge/>
            <w:shd w:val="clear" w:color="auto" w:fill="D9D9D9"/>
          </w:tcPr>
          <w:p w:rsidR="00892EFB" w:rsidRPr="005D1E4F" w:rsidRDefault="00892EFB" w:rsidP="00CD772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Sikh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Jewish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Jehovah’s Witness</w:t>
            </w:r>
          </w:p>
        </w:tc>
        <w:tc>
          <w:tcPr>
            <w:tcW w:w="1325" w:type="dxa"/>
            <w:shd w:val="clear" w:color="auto" w:fill="auto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No religion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892EFB" w:rsidRPr="00892EFB" w:rsidRDefault="00892EFB" w:rsidP="00892EF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92EFB">
              <w:rPr>
                <w:rFonts w:cs="Calibri"/>
                <w:b/>
                <w:sz w:val="18"/>
                <w:szCs w:val="18"/>
              </w:rPr>
              <w:t>Other religion (state)</w:t>
            </w:r>
          </w:p>
        </w:tc>
      </w:tr>
      <w:tr w:rsidR="00892EFB" w:rsidTr="00541915">
        <w:trPr>
          <w:trHeight w:val="107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892EFB" w:rsidRPr="00892EFB" w:rsidRDefault="00892EFB" w:rsidP="00DD0636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892EFB" w:rsidTr="00541915">
        <w:trPr>
          <w:trHeight w:val="600"/>
        </w:trPr>
        <w:tc>
          <w:tcPr>
            <w:tcW w:w="3465" w:type="dxa"/>
            <w:gridSpan w:val="4"/>
            <w:shd w:val="clear" w:color="auto" w:fill="D9D9D9"/>
            <w:vAlign w:val="center"/>
          </w:tcPr>
          <w:p w:rsidR="00892EFB" w:rsidRDefault="00892EFB" w:rsidP="00892EFB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92EFB">
              <w:rPr>
                <w:rFonts w:cs="Calibri"/>
                <w:b/>
                <w:sz w:val="22"/>
                <w:szCs w:val="22"/>
              </w:rPr>
              <w:t>Your Ethnic Origin</w:t>
            </w:r>
            <w:r w:rsidR="00DF4A1D">
              <w:rPr>
                <w:rFonts w:cs="Calibri"/>
                <w:b/>
                <w:sz w:val="22"/>
                <w:szCs w:val="22"/>
              </w:rPr>
              <w:t>:</w:t>
            </w:r>
          </w:p>
          <w:p w:rsidR="00402089" w:rsidRPr="00892EFB" w:rsidRDefault="00402089" w:rsidP="00892EFB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(select  one)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9765AB" w:rsidRPr="0059174F" w:rsidRDefault="00892EFB" w:rsidP="009765AB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>White (UK)</w:t>
            </w:r>
            <w:r w:rsidR="00195D2A" w:rsidRPr="0059174F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892EFB" w:rsidRPr="0059174F" w:rsidRDefault="00892EFB" w:rsidP="009765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>White (Irish)</w:t>
            </w:r>
          </w:p>
          <w:p w:rsidR="00892EFB" w:rsidRPr="0059174F" w:rsidRDefault="009765AB" w:rsidP="005D3BB0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gridSpan w:val="5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>White (Other)</w:t>
            </w:r>
          </w:p>
          <w:p w:rsidR="00892EFB" w:rsidRPr="0059174F" w:rsidRDefault="009765AB" w:rsidP="005D3BB0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9765AB" w:rsidTr="00541915">
        <w:trPr>
          <w:trHeight w:val="600"/>
        </w:trPr>
        <w:tc>
          <w:tcPr>
            <w:tcW w:w="3465" w:type="dxa"/>
            <w:gridSpan w:val="4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>Caribbean</w:t>
            </w:r>
          </w:p>
          <w:p w:rsidR="009765AB" w:rsidRPr="009765AB" w:rsidRDefault="009765AB" w:rsidP="009765A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African </w:t>
            </w:r>
          </w:p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9765AB" w:rsidRPr="0059174F" w:rsidRDefault="009765AB" w:rsidP="005D3BB0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>Asian</w:t>
            </w:r>
          </w:p>
        </w:tc>
        <w:tc>
          <w:tcPr>
            <w:tcW w:w="1937" w:type="dxa"/>
            <w:gridSpan w:val="5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Other Mixed </w:t>
            </w:r>
          </w:p>
          <w:p w:rsidR="009765AB" w:rsidRPr="0059174F" w:rsidRDefault="009765AB" w:rsidP="005D3BB0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Background </w:t>
            </w:r>
          </w:p>
        </w:tc>
      </w:tr>
      <w:tr w:rsidR="009765AB" w:rsidTr="00541915">
        <w:trPr>
          <w:trHeight w:val="600"/>
        </w:trPr>
        <w:tc>
          <w:tcPr>
            <w:tcW w:w="3465" w:type="dxa"/>
            <w:gridSpan w:val="4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 xml:space="preserve">Indian / </w:t>
            </w:r>
          </w:p>
          <w:p w:rsidR="009765AB" w:rsidRPr="009765AB" w:rsidRDefault="009765AB" w:rsidP="005D3BB0">
            <w:pPr>
              <w:rPr>
                <w:rFonts w:cs="Calibri"/>
                <w:b/>
                <w:sz w:val="20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 xml:space="preserve">Brit Indian 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Pakistani / </w:t>
            </w:r>
          </w:p>
          <w:p w:rsidR="009765AB" w:rsidRPr="0059174F" w:rsidRDefault="009765AB" w:rsidP="005D3BB0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>Brit Pakistani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9765AB" w:rsidRPr="0059174F" w:rsidRDefault="009765AB" w:rsidP="005D3BB0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Bangladeshi / Brit Bangladeshi </w:t>
            </w:r>
          </w:p>
        </w:tc>
        <w:tc>
          <w:tcPr>
            <w:tcW w:w="1937" w:type="dxa"/>
            <w:gridSpan w:val="5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Other Asian </w:t>
            </w:r>
          </w:p>
          <w:p w:rsidR="009765AB" w:rsidRPr="0059174F" w:rsidRDefault="009765AB" w:rsidP="005D3BB0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Background </w:t>
            </w:r>
          </w:p>
        </w:tc>
      </w:tr>
      <w:tr w:rsidR="009765AB" w:rsidTr="00541915">
        <w:trPr>
          <w:trHeight w:val="600"/>
        </w:trPr>
        <w:tc>
          <w:tcPr>
            <w:tcW w:w="3465" w:type="dxa"/>
            <w:gridSpan w:val="4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 xml:space="preserve">Other Black </w:t>
            </w:r>
          </w:p>
          <w:p w:rsidR="009765AB" w:rsidRPr="009765AB" w:rsidRDefault="009765AB" w:rsidP="009765AB">
            <w:pPr>
              <w:rPr>
                <w:rFonts w:cs="Calibri"/>
                <w:b/>
                <w:sz w:val="20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>Background</w:t>
            </w: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Chinese </w:t>
            </w:r>
          </w:p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Other </w:t>
            </w:r>
          </w:p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5"/>
            <w:shd w:val="clear" w:color="auto" w:fill="auto"/>
            <w:vAlign w:val="center"/>
          </w:tcPr>
          <w:p w:rsidR="009765AB" w:rsidRPr="0059174F" w:rsidRDefault="009765AB" w:rsidP="009765AB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Ethnic Category </w:t>
            </w:r>
          </w:p>
          <w:p w:rsidR="009765AB" w:rsidRPr="0059174F" w:rsidRDefault="009765AB" w:rsidP="005D3BB0">
            <w:pPr>
              <w:rPr>
                <w:rFonts w:cs="Calibri"/>
                <w:b/>
                <w:sz w:val="18"/>
                <w:szCs w:val="18"/>
              </w:rPr>
            </w:pPr>
            <w:r w:rsidRPr="0059174F">
              <w:rPr>
                <w:rFonts w:cs="Calibri"/>
                <w:b/>
                <w:sz w:val="18"/>
                <w:szCs w:val="18"/>
              </w:rPr>
              <w:t xml:space="preserve">not stated </w:t>
            </w:r>
          </w:p>
        </w:tc>
      </w:tr>
      <w:tr w:rsidR="009765AB" w:rsidTr="00541915">
        <w:trPr>
          <w:trHeight w:val="107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9765AB" w:rsidRPr="00892EFB" w:rsidRDefault="009765AB" w:rsidP="00DD0636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AE76BA" w:rsidTr="00541915">
        <w:trPr>
          <w:trHeight w:val="600"/>
        </w:trPr>
        <w:tc>
          <w:tcPr>
            <w:tcW w:w="3465" w:type="dxa"/>
            <w:gridSpan w:val="4"/>
            <w:shd w:val="clear" w:color="auto" w:fill="D9D9D9"/>
            <w:vAlign w:val="center"/>
          </w:tcPr>
          <w:p w:rsidR="00402089" w:rsidRDefault="009765AB" w:rsidP="009765A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Your main or 1</w:t>
            </w:r>
            <w:r w:rsidRPr="009765AB">
              <w:rPr>
                <w:rFonts w:cs="Calibri"/>
                <w:b/>
                <w:sz w:val="20"/>
                <w:szCs w:val="20"/>
                <w:vertAlign w:val="superscript"/>
              </w:rPr>
              <w:t>st</w:t>
            </w:r>
            <w:r w:rsidRPr="009765AB">
              <w:rPr>
                <w:rFonts w:cs="Calibri"/>
                <w:b/>
                <w:sz w:val="20"/>
                <w:szCs w:val="20"/>
              </w:rPr>
              <w:t xml:space="preserve"> language </w:t>
            </w:r>
            <w:r w:rsidR="00402089">
              <w:rPr>
                <w:rFonts w:cs="Calibri"/>
                <w:b/>
                <w:sz w:val="20"/>
                <w:szCs w:val="20"/>
              </w:rPr>
              <w:t>S</w:t>
            </w:r>
            <w:r w:rsidRPr="009765AB">
              <w:rPr>
                <w:rFonts w:cs="Calibri"/>
                <w:b/>
                <w:sz w:val="20"/>
                <w:szCs w:val="20"/>
              </w:rPr>
              <w:t xml:space="preserve">poken / </w:t>
            </w:r>
            <w:r w:rsidR="00402089">
              <w:rPr>
                <w:rFonts w:cs="Calibri"/>
                <w:b/>
                <w:sz w:val="20"/>
                <w:szCs w:val="20"/>
              </w:rPr>
              <w:t>U</w:t>
            </w:r>
            <w:r w:rsidR="00DF4A1D">
              <w:rPr>
                <w:rFonts w:cs="Calibri"/>
                <w:b/>
                <w:sz w:val="20"/>
                <w:szCs w:val="20"/>
              </w:rPr>
              <w:t>nderstood:</w:t>
            </w:r>
          </w:p>
          <w:p w:rsidR="009765AB" w:rsidRPr="009765AB" w:rsidRDefault="009765AB" w:rsidP="009765A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765AB">
              <w:rPr>
                <w:rFonts w:cs="Calibri"/>
                <w:b/>
                <w:sz w:val="20"/>
                <w:szCs w:val="20"/>
              </w:rPr>
              <w:t>(select  one)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9765AB" w:rsidRPr="00B81A20" w:rsidRDefault="009765AB" w:rsidP="00B81A2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English</w:t>
            </w:r>
          </w:p>
        </w:tc>
        <w:tc>
          <w:tcPr>
            <w:tcW w:w="1238" w:type="dxa"/>
            <w:shd w:val="clear" w:color="auto" w:fill="auto"/>
          </w:tcPr>
          <w:p w:rsidR="009765AB" w:rsidRPr="00B81A20" w:rsidRDefault="009765AB" w:rsidP="00B81A2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Hindi</w:t>
            </w:r>
          </w:p>
        </w:tc>
        <w:tc>
          <w:tcPr>
            <w:tcW w:w="1269" w:type="dxa"/>
            <w:shd w:val="clear" w:color="auto" w:fill="auto"/>
          </w:tcPr>
          <w:p w:rsidR="009765AB" w:rsidRPr="00B81A20" w:rsidRDefault="009765AB" w:rsidP="00B81A2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B81A20">
              <w:rPr>
                <w:rFonts w:cs="Calibri"/>
                <w:b/>
                <w:sz w:val="18"/>
                <w:szCs w:val="18"/>
              </w:rPr>
              <w:t>Gujurati</w:t>
            </w:r>
            <w:proofErr w:type="spellEnd"/>
          </w:p>
        </w:tc>
        <w:tc>
          <w:tcPr>
            <w:tcW w:w="1325" w:type="dxa"/>
            <w:shd w:val="clear" w:color="auto" w:fill="auto"/>
          </w:tcPr>
          <w:p w:rsidR="009765AB" w:rsidRPr="00B81A20" w:rsidRDefault="009765AB" w:rsidP="00B81A2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Urdu</w:t>
            </w:r>
          </w:p>
        </w:tc>
        <w:tc>
          <w:tcPr>
            <w:tcW w:w="1086" w:type="dxa"/>
            <w:gridSpan w:val="3"/>
            <w:shd w:val="clear" w:color="auto" w:fill="auto"/>
          </w:tcPr>
          <w:p w:rsidR="009765AB" w:rsidRPr="00B81A20" w:rsidRDefault="009765AB" w:rsidP="00B81A2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Bengali /</w:t>
            </w:r>
            <w:proofErr w:type="spellStart"/>
            <w:r w:rsidRPr="00B81A20">
              <w:rPr>
                <w:rFonts w:cs="Calibri"/>
                <w:b/>
                <w:sz w:val="18"/>
                <w:szCs w:val="18"/>
              </w:rPr>
              <w:t>Sytheti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9765AB" w:rsidRPr="00B81A20" w:rsidRDefault="009765AB" w:rsidP="00B81A2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81A20">
              <w:rPr>
                <w:rFonts w:cs="Calibri"/>
                <w:b/>
                <w:sz w:val="18"/>
                <w:szCs w:val="18"/>
              </w:rPr>
              <w:t>Punjabi</w:t>
            </w:r>
          </w:p>
        </w:tc>
      </w:tr>
      <w:tr w:rsidR="00FC6CF1" w:rsidTr="00541915">
        <w:trPr>
          <w:trHeight w:val="600"/>
        </w:trPr>
        <w:tc>
          <w:tcPr>
            <w:tcW w:w="2026" w:type="dxa"/>
            <w:gridSpan w:val="2"/>
            <w:shd w:val="clear" w:color="auto" w:fill="auto"/>
          </w:tcPr>
          <w:p w:rsidR="00B81A20" w:rsidRPr="00B81A20" w:rsidRDefault="00B81A20" w:rsidP="00B81A2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>Polish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B81A20" w:rsidRPr="00B81A20" w:rsidRDefault="00402089" w:rsidP="00B81A2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>Ukrainian</w:t>
            </w:r>
          </w:p>
        </w:tc>
        <w:tc>
          <w:tcPr>
            <w:tcW w:w="1398" w:type="dxa"/>
            <w:gridSpan w:val="3"/>
            <w:shd w:val="clear" w:color="auto" w:fill="auto"/>
          </w:tcPr>
          <w:p w:rsidR="00B81A20" w:rsidRPr="00B81A20" w:rsidRDefault="00B81A20" w:rsidP="00B81A2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>French</w:t>
            </w:r>
          </w:p>
        </w:tc>
        <w:tc>
          <w:tcPr>
            <w:tcW w:w="1238" w:type="dxa"/>
            <w:shd w:val="clear" w:color="auto" w:fill="auto"/>
          </w:tcPr>
          <w:p w:rsidR="00B81A20" w:rsidRPr="0059174F" w:rsidRDefault="00B81A20" w:rsidP="00B81A20">
            <w:pPr>
              <w:jc w:val="center"/>
              <w:rPr>
                <w:rFonts w:cs="Calibri"/>
                <w:b/>
                <w:sz w:val="18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>German</w:t>
            </w:r>
          </w:p>
        </w:tc>
        <w:tc>
          <w:tcPr>
            <w:tcW w:w="1269" w:type="dxa"/>
            <w:shd w:val="clear" w:color="auto" w:fill="auto"/>
          </w:tcPr>
          <w:p w:rsidR="00B81A20" w:rsidRPr="0059174F" w:rsidRDefault="00B81A20" w:rsidP="00B81A20">
            <w:pPr>
              <w:jc w:val="center"/>
              <w:rPr>
                <w:rFonts w:cs="Calibri"/>
                <w:b/>
                <w:sz w:val="18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>Spanish</w:t>
            </w:r>
          </w:p>
        </w:tc>
        <w:tc>
          <w:tcPr>
            <w:tcW w:w="3262" w:type="dxa"/>
            <w:gridSpan w:val="6"/>
            <w:shd w:val="clear" w:color="auto" w:fill="auto"/>
          </w:tcPr>
          <w:p w:rsidR="00B81A20" w:rsidRPr="0059174F" w:rsidRDefault="00B81A20" w:rsidP="00CD7726">
            <w:pPr>
              <w:rPr>
                <w:rFonts w:cs="Calibri"/>
                <w:b/>
                <w:sz w:val="18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>Other:</w:t>
            </w:r>
          </w:p>
          <w:p w:rsidR="00B81A20" w:rsidRPr="0059174F" w:rsidRDefault="00B81A20" w:rsidP="00CD7726">
            <w:pPr>
              <w:rPr>
                <w:rFonts w:cs="Calibri"/>
                <w:b/>
                <w:sz w:val="18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>(Please</w:t>
            </w:r>
          </w:p>
          <w:p w:rsidR="00B81A20" w:rsidRPr="0059174F" w:rsidRDefault="00B81A20" w:rsidP="00CD7726">
            <w:pPr>
              <w:rPr>
                <w:rFonts w:cs="Calibri"/>
                <w:sz w:val="18"/>
                <w:szCs w:val="20"/>
              </w:rPr>
            </w:pPr>
            <w:r w:rsidRPr="0059174F">
              <w:rPr>
                <w:rFonts w:cs="Calibri"/>
                <w:b/>
                <w:sz w:val="18"/>
                <w:szCs w:val="20"/>
              </w:rPr>
              <w:t>Specify)</w:t>
            </w:r>
          </w:p>
        </w:tc>
      </w:tr>
      <w:tr w:rsidR="00B81A20" w:rsidTr="00541915">
        <w:trPr>
          <w:trHeight w:val="107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B81A20" w:rsidRPr="00892EFB" w:rsidRDefault="00B81A20" w:rsidP="00DD0636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B81A20" w:rsidRPr="00B81A20" w:rsidTr="00541915">
        <w:trPr>
          <w:trHeight w:val="242"/>
        </w:trPr>
        <w:tc>
          <w:tcPr>
            <w:tcW w:w="10632" w:type="dxa"/>
            <w:gridSpan w:val="15"/>
            <w:shd w:val="clear" w:color="auto" w:fill="D9D9D9"/>
          </w:tcPr>
          <w:p w:rsidR="00432B78" w:rsidRDefault="00432B78" w:rsidP="00432B78">
            <w:pPr>
              <w:rPr>
                <w:rFonts w:ascii="Arial" w:hAnsi="Arial"/>
                <w:sz w:val="22"/>
                <w:szCs w:val="22"/>
              </w:rPr>
            </w:pPr>
          </w:p>
          <w:p w:rsidR="00432B78" w:rsidRPr="00036F50" w:rsidRDefault="00432B78" w:rsidP="00432B7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36F50">
              <w:rPr>
                <w:rFonts w:ascii="Arial" w:hAnsi="Arial"/>
                <w:sz w:val="22"/>
                <w:szCs w:val="22"/>
              </w:rPr>
              <w:t xml:space="preserve">Please complete our alcohol screening test.  Even if you do not drink and have never </w:t>
            </w:r>
            <w:r>
              <w:rPr>
                <w:rFonts w:ascii="Arial" w:hAnsi="Arial"/>
                <w:sz w:val="22"/>
                <w:szCs w:val="22"/>
              </w:rPr>
              <w:t>consumed</w:t>
            </w:r>
            <w:r w:rsidRPr="00036F50">
              <w:rPr>
                <w:rFonts w:ascii="Arial" w:hAnsi="Arial"/>
                <w:sz w:val="22"/>
                <w:szCs w:val="22"/>
              </w:rPr>
              <w:t xml:space="preserve"> alcohol, we still need your answers for our records.</w:t>
            </w:r>
          </w:p>
          <w:p w:rsidR="00432B78" w:rsidRPr="00036F50" w:rsidRDefault="00432B78" w:rsidP="00432B78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432B78" w:rsidRDefault="00432B78" w:rsidP="00432B78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6F50">
              <w:rPr>
                <w:rFonts w:ascii="Arial" w:hAnsi="Arial"/>
                <w:b/>
                <w:bCs/>
                <w:sz w:val="22"/>
                <w:szCs w:val="22"/>
              </w:rPr>
              <w:t>Fast Alcohol Screening Test (FAST)</w:t>
            </w:r>
          </w:p>
          <w:p w:rsidR="00432B78" w:rsidRPr="000E3353" w:rsidRDefault="00432B78" w:rsidP="00432B78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This is one unit</w:t>
            </w:r>
            <w:r w:rsidRPr="000E3353">
              <w:rPr>
                <w:rFonts w:ascii="Verdana" w:hAnsi="Verdana"/>
                <w:b/>
                <w:sz w:val="36"/>
                <w:szCs w:val="36"/>
              </w:rPr>
              <w:t xml:space="preserve"> of alcohol</w:t>
            </w:r>
            <w:r>
              <w:rPr>
                <w:rFonts w:ascii="Verdana" w:hAnsi="Verdana"/>
                <w:b/>
                <w:sz w:val="36"/>
                <w:szCs w:val="36"/>
              </w:rPr>
              <w:t>…</w:t>
            </w:r>
          </w:p>
          <w:p w:rsidR="00432B78" w:rsidRPr="00D90352" w:rsidRDefault="004D7504" w:rsidP="00432B78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  <w:u w:val="single"/>
                <w:lang w:eastAsia="en-GB"/>
              </w:rPr>
              <w:drawing>
                <wp:inline distT="0" distB="0" distL="0" distR="0">
                  <wp:extent cx="6010910" cy="620395"/>
                  <wp:effectExtent l="19050" t="0" r="8890" b="0"/>
                  <wp:docPr id="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9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B78" w:rsidRPr="008816C7" w:rsidRDefault="00432B78" w:rsidP="00432B78">
            <w:pPr>
              <w:rPr>
                <w:rFonts w:ascii="Verdana" w:hAnsi="Verdana"/>
                <w:b/>
                <w:sz w:val="36"/>
                <w:szCs w:val="36"/>
              </w:rPr>
            </w:pPr>
            <w:r w:rsidRPr="008816C7">
              <w:rPr>
                <w:rFonts w:ascii="Verdana" w:hAnsi="Verdana"/>
                <w:b/>
                <w:sz w:val="36"/>
                <w:szCs w:val="36"/>
              </w:rPr>
              <w:t xml:space="preserve">…and each of these is more than one unit </w:t>
            </w:r>
          </w:p>
          <w:p w:rsidR="00432B78" w:rsidRPr="00E174F8" w:rsidRDefault="004D7504" w:rsidP="00432B78">
            <w:pPr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6448425" cy="1296035"/>
                  <wp:effectExtent l="19050" t="0" r="9525" b="0"/>
                  <wp:docPr id="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B8CCE4"/>
              <w:tblLayout w:type="fixed"/>
              <w:tblLook w:val="04A0" w:firstRow="1" w:lastRow="0" w:firstColumn="1" w:lastColumn="0" w:noHBand="0" w:noVBand="1"/>
            </w:tblPr>
            <w:tblGrid>
              <w:gridCol w:w="4743"/>
              <w:gridCol w:w="820"/>
              <w:gridCol w:w="955"/>
              <w:gridCol w:w="932"/>
              <w:gridCol w:w="871"/>
              <w:gridCol w:w="828"/>
              <w:gridCol w:w="1091"/>
            </w:tblGrid>
            <w:tr w:rsidR="00432B78" w:rsidRPr="007E1CB3" w:rsidTr="00541915">
              <w:trPr>
                <w:trHeight w:val="439"/>
              </w:trPr>
              <w:tc>
                <w:tcPr>
                  <w:tcW w:w="4743" w:type="dxa"/>
                  <w:vMerge w:val="restart"/>
                  <w:shd w:val="clear" w:color="auto" w:fill="B8CCE4"/>
                  <w:vAlign w:val="center"/>
                </w:tcPr>
                <w:p w:rsidR="00432B78" w:rsidRPr="0069425A" w:rsidRDefault="00432B78" w:rsidP="00E01D5C">
                  <w:pPr>
                    <w:rPr>
                      <w:rFonts w:ascii="Verdana" w:hAnsi="Verdana"/>
                      <w:b/>
                      <w:sz w:val="36"/>
                      <w:szCs w:val="36"/>
                    </w:rPr>
                  </w:pPr>
                  <w:r w:rsidRPr="0069425A">
                    <w:rPr>
                      <w:rFonts w:ascii="Verdana" w:hAnsi="Verdana"/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406" w:type="dxa"/>
                  <w:gridSpan w:val="5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1CB3">
                    <w:rPr>
                      <w:rFonts w:ascii="Verdana" w:hAnsi="Verdana"/>
                      <w:b/>
                      <w:sz w:val="20"/>
                      <w:szCs w:val="20"/>
                    </w:rPr>
                    <w:t>Scoring system</w:t>
                  </w:r>
                </w:p>
              </w:tc>
              <w:tc>
                <w:tcPr>
                  <w:tcW w:w="1091" w:type="dxa"/>
                  <w:vMerge w:val="restart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432B78" w:rsidRPr="007E1CB3" w:rsidTr="00541915">
              <w:trPr>
                <w:trHeight w:val="417"/>
              </w:trPr>
              <w:tc>
                <w:tcPr>
                  <w:tcW w:w="4743" w:type="dxa"/>
                  <w:vMerge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1CB3">
                    <w:rPr>
                      <w:rFonts w:ascii="Verdana" w:hAnsi="Verdana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1CB3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1CB3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1CB3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8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1CB3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91" w:type="dxa"/>
                  <w:vMerge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32B78" w:rsidRPr="007E1CB3" w:rsidTr="00541915">
              <w:trPr>
                <w:trHeight w:val="851"/>
              </w:trPr>
              <w:tc>
                <w:tcPr>
                  <w:tcW w:w="4743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E1CB3">
                    <w:rPr>
                      <w:rFonts w:ascii="Verdana" w:hAnsi="Verdana"/>
                      <w:sz w:val="20"/>
                      <w:szCs w:val="20"/>
                    </w:rPr>
                    <w:t>How often have you had 6 or more units if female, or 8 or more if male, on a single occasion in the last year?</w:t>
                  </w:r>
                </w:p>
              </w:tc>
              <w:tc>
                <w:tcPr>
                  <w:tcW w:w="820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Never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Less than monthly</w:t>
                  </w: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Monthly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Weekly</w:t>
                  </w:r>
                </w:p>
              </w:tc>
              <w:tc>
                <w:tcPr>
                  <w:tcW w:w="828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Daily or almost daily</w:t>
                  </w:r>
                </w:p>
              </w:tc>
              <w:tc>
                <w:tcPr>
                  <w:tcW w:w="1091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32B78" w:rsidRPr="007E1CB3" w:rsidTr="00541915">
              <w:trPr>
                <w:trHeight w:val="851"/>
              </w:trPr>
              <w:tc>
                <w:tcPr>
                  <w:tcW w:w="10240" w:type="dxa"/>
                  <w:gridSpan w:val="7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E1CB3">
                    <w:rPr>
                      <w:rFonts w:ascii="Verdana" w:hAnsi="Verdana"/>
                      <w:b/>
                      <w:sz w:val="20"/>
                      <w:szCs w:val="20"/>
                    </w:rPr>
                    <w:t>Only answer the following qu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estions if the answer above is Never (0)</w:t>
                  </w:r>
                </w:p>
              </w:tc>
            </w:tr>
            <w:tr w:rsidR="00432B78" w:rsidRPr="007E1CB3" w:rsidTr="00541915">
              <w:trPr>
                <w:trHeight w:val="851"/>
              </w:trPr>
              <w:tc>
                <w:tcPr>
                  <w:tcW w:w="4743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E1CB3">
                    <w:rPr>
                      <w:rFonts w:ascii="Verdana" w:hAnsi="Verdana"/>
                      <w:sz w:val="20"/>
                      <w:szCs w:val="20"/>
                    </w:rPr>
                    <w:t>How often during the last year have you failed to do what was normally expected from you because of your drinking?</w:t>
                  </w:r>
                </w:p>
              </w:tc>
              <w:tc>
                <w:tcPr>
                  <w:tcW w:w="820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Never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Less than monthly</w:t>
                  </w: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Monthly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Weekly</w:t>
                  </w:r>
                </w:p>
              </w:tc>
              <w:tc>
                <w:tcPr>
                  <w:tcW w:w="828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Daily or almost daily</w:t>
                  </w:r>
                </w:p>
              </w:tc>
              <w:tc>
                <w:tcPr>
                  <w:tcW w:w="1091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32B78" w:rsidRPr="007E1CB3" w:rsidTr="00541915">
              <w:trPr>
                <w:trHeight w:val="851"/>
              </w:trPr>
              <w:tc>
                <w:tcPr>
                  <w:tcW w:w="4743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E1CB3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How often during the last year have you been unable to remember what happened the night before because you had been drinking?</w:t>
                  </w:r>
                </w:p>
              </w:tc>
              <w:tc>
                <w:tcPr>
                  <w:tcW w:w="820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Never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Less than monthly</w:t>
                  </w: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Monthly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Weekly</w:t>
                  </w:r>
                </w:p>
              </w:tc>
              <w:tc>
                <w:tcPr>
                  <w:tcW w:w="828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Daily or almost daily</w:t>
                  </w:r>
                </w:p>
              </w:tc>
              <w:tc>
                <w:tcPr>
                  <w:tcW w:w="1091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32B78" w:rsidRPr="007E1CB3" w:rsidTr="00541915">
              <w:trPr>
                <w:trHeight w:val="851"/>
              </w:trPr>
              <w:tc>
                <w:tcPr>
                  <w:tcW w:w="4743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E1CB3">
                    <w:rPr>
                      <w:rFonts w:ascii="Verdana" w:hAnsi="Verdana"/>
                      <w:sz w:val="20"/>
                      <w:szCs w:val="20"/>
                    </w:rPr>
                    <w:t>Has a relative or friend, doctor or other health worker been concerned about your drinking or suggested that you cut down?</w:t>
                  </w:r>
                </w:p>
              </w:tc>
              <w:tc>
                <w:tcPr>
                  <w:tcW w:w="820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Yes, but not in the last year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E1CB3">
                    <w:rPr>
                      <w:rFonts w:ascii="Verdana" w:hAnsi="Verdana"/>
                      <w:sz w:val="18"/>
                      <w:szCs w:val="18"/>
                    </w:rPr>
                    <w:t>Yes, during the last year</w:t>
                  </w:r>
                </w:p>
              </w:tc>
              <w:tc>
                <w:tcPr>
                  <w:tcW w:w="1091" w:type="dxa"/>
                  <w:shd w:val="clear" w:color="auto" w:fill="B8CCE4"/>
                  <w:vAlign w:val="center"/>
                </w:tcPr>
                <w:p w:rsidR="00432B78" w:rsidRPr="007E1CB3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32B78" w:rsidRDefault="00432B78" w:rsidP="00432B78">
            <w:pPr>
              <w:rPr>
                <w:rFonts w:ascii="Verdana" w:hAnsi="Verdana"/>
                <w:sz w:val="20"/>
                <w:szCs w:val="20"/>
              </w:rPr>
            </w:pPr>
          </w:p>
          <w:p w:rsidR="00432B78" w:rsidRDefault="00432B78" w:rsidP="00432B78">
            <w:pPr>
              <w:rPr>
                <w:rFonts w:ascii="Verdana" w:hAnsi="Verdana"/>
                <w:sz w:val="20"/>
                <w:szCs w:val="20"/>
              </w:rPr>
            </w:pPr>
          </w:p>
          <w:p w:rsidR="00432B78" w:rsidRDefault="00432B78" w:rsidP="00432B78">
            <w:pPr>
              <w:rPr>
                <w:rFonts w:ascii="Verdana" w:hAnsi="Verdana"/>
                <w:sz w:val="20"/>
                <w:szCs w:val="20"/>
              </w:rPr>
            </w:pPr>
          </w:p>
          <w:p w:rsidR="00432B78" w:rsidRPr="0013580E" w:rsidRDefault="00432B78" w:rsidP="00432B7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Remaining Alcohol Q</w:t>
            </w:r>
            <w:r w:rsidRPr="0013580E">
              <w:rPr>
                <w:rFonts w:ascii="Verdana" w:hAnsi="Verdana"/>
                <w:b/>
              </w:rPr>
              <w:t>uestions</w:t>
            </w:r>
          </w:p>
          <w:p w:rsidR="00432B78" w:rsidRDefault="00432B78" w:rsidP="00432B78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B8CCE4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829"/>
              <w:gridCol w:w="955"/>
              <w:gridCol w:w="932"/>
              <w:gridCol w:w="871"/>
              <w:gridCol w:w="829"/>
              <w:gridCol w:w="830"/>
            </w:tblGrid>
            <w:tr w:rsidR="00432B78" w:rsidRPr="00563ECC" w:rsidTr="00541915">
              <w:trPr>
                <w:trHeight w:val="439"/>
              </w:trPr>
              <w:tc>
                <w:tcPr>
                  <w:tcW w:w="5211" w:type="dxa"/>
                  <w:vMerge w:val="restart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b/>
                      <w:sz w:val="20"/>
                      <w:szCs w:val="20"/>
                    </w:rPr>
                    <w:t>Questions</w:t>
                  </w:r>
                </w:p>
              </w:tc>
              <w:tc>
                <w:tcPr>
                  <w:tcW w:w="4416" w:type="dxa"/>
                  <w:gridSpan w:val="5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b/>
                      <w:sz w:val="20"/>
                      <w:szCs w:val="20"/>
                    </w:rPr>
                    <w:t>Scoring system</w:t>
                  </w:r>
                </w:p>
              </w:tc>
              <w:tc>
                <w:tcPr>
                  <w:tcW w:w="830" w:type="dxa"/>
                  <w:vMerge w:val="restart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432B78" w:rsidRPr="00563ECC" w:rsidTr="00541915">
              <w:trPr>
                <w:trHeight w:val="417"/>
              </w:trPr>
              <w:tc>
                <w:tcPr>
                  <w:tcW w:w="5211" w:type="dxa"/>
                  <w:vMerge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  <w:vMerge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32B78" w:rsidRPr="00563ECC" w:rsidTr="00541915">
              <w:trPr>
                <w:trHeight w:val="851"/>
              </w:trPr>
              <w:tc>
                <w:tcPr>
                  <w:tcW w:w="521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sz w:val="20"/>
                      <w:szCs w:val="20"/>
                    </w:rPr>
                    <w:t>How often do you have a drink containing alcohol?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Never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Monthly</w:t>
                  </w:r>
                </w:p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or less</w:t>
                  </w: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2 - 4 times per month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2 - 3 times per week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4+ times per week</w:t>
                  </w:r>
                </w:p>
              </w:tc>
              <w:tc>
                <w:tcPr>
                  <w:tcW w:w="830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32B78" w:rsidRPr="00563ECC" w:rsidTr="00541915">
              <w:trPr>
                <w:trHeight w:val="851"/>
              </w:trPr>
              <w:tc>
                <w:tcPr>
                  <w:tcW w:w="5211" w:type="dxa"/>
                  <w:shd w:val="clear" w:color="auto" w:fill="B8CCE4"/>
                  <w:vAlign w:val="center"/>
                </w:tcPr>
                <w:p w:rsidR="00432B78" w:rsidRPr="001262C2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262C2">
                    <w:rPr>
                      <w:rFonts w:ascii="Verdana" w:hAnsi="Verdana"/>
                      <w:sz w:val="20"/>
                      <w:szCs w:val="20"/>
                    </w:rPr>
                    <w:t>How many units of alcohol do you drink on a typical day when you are drinking?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1 -2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3 - 4</w:t>
                  </w: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5 - 6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7 - 8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10+</w:t>
                  </w:r>
                </w:p>
              </w:tc>
              <w:tc>
                <w:tcPr>
                  <w:tcW w:w="830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32B78" w:rsidRPr="00563ECC" w:rsidTr="00541915">
              <w:trPr>
                <w:trHeight w:val="851"/>
              </w:trPr>
              <w:tc>
                <w:tcPr>
                  <w:tcW w:w="521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sz w:val="20"/>
                      <w:szCs w:val="20"/>
                    </w:rPr>
                    <w:t>How often during the last year have you found that you were not able to stop drinking once you had started?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Never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Less than monthly</w:t>
                  </w: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Monthly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Weekly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Daily or almost daily</w:t>
                  </w:r>
                </w:p>
              </w:tc>
              <w:tc>
                <w:tcPr>
                  <w:tcW w:w="830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32B78" w:rsidRPr="00563ECC" w:rsidTr="00541915">
              <w:trPr>
                <w:trHeight w:val="851"/>
              </w:trPr>
              <w:tc>
                <w:tcPr>
                  <w:tcW w:w="521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sz w:val="20"/>
                      <w:szCs w:val="20"/>
                    </w:rPr>
                    <w:t>How often during the last year have you needed an alcoholic drink in the morning to get yourself going after a heavy drinking session?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Never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Less than monthly</w:t>
                  </w: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Monthly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Weekly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Daily or almost daily</w:t>
                  </w:r>
                </w:p>
              </w:tc>
              <w:tc>
                <w:tcPr>
                  <w:tcW w:w="830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32B78" w:rsidRPr="00563ECC" w:rsidTr="00541915">
              <w:trPr>
                <w:trHeight w:val="851"/>
              </w:trPr>
              <w:tc>
                <w:tcPr>
                  <w:tcW w:w="521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sz w:val="20"/>
                      <w:szCs w:val="20"/>
                    </w:rPr>
                    <w:t>How often during the last year have you had a feeling of guilt or remorse after drinking?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Never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Less than monthly</w:t>
                  </w: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Monthly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Weekly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Daily or almost daily</w:t>
                  </w:r>
                </w:p>
              </w:tc>
              <w:tc>
                <w:tcPr>
                  <w:tcW w:w="830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32B78" w:rsidRPr="00563ECC" w:rsidTr="00541915">
              <w:trPr>
                <w:trHeight w:val="851"/>
              </w:trPr>
              <w:tc>
                <w:tcPr>
                  <w:tcW w:w="521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63ECC">
                    <w:rPr>
                      <w:rFonts w:ascii="Verdana" w:hAnsi="Verdana"/>
                      <w:sz w:val="20"/>
                      <w:szCs w:val="20"/>
                    </w:rPr>
                    <w:t>Have you or somebody else been injured as a result of your drinking?</w:t>
                  </w: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955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932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Yes, but not in the last year</w:t>
                  </w:r>
                </w:p>
              </w:tc>
              <w:tc>
                <w:tcPr>
                  <w:tcW w:w="871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63ECC">
                    <w:rPr>
                      <w:rFonts w:ascii="Verdana" w:hAnsi="Verdana"/>
                      <w:sz w:val="18"/>
                      <w:szCs w:val="18"/>
                    </w:rPr>
                    <w:t>Yes, during the last year</w:t>
                  </w:r>
                </w:p>
              </w:tc>
              <w:tc>
                <w:tcPr>
                  <w:tcW w:w="830" w:type="dxa"/>
                  <w:shd w:val="clear" w:color="auto" w:fill="B8CCE4"/>
                  <w:vAlign w:val="center"/>
                </w:tcPr>
                <w:p w:rsidR="00432B78" w:rsidRPr="00563ECC" w:rsidRDefault="00432B78" w:rsidP="00E01D5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432B78" w:rsidRDefault="00432B78" w:rsidP="00432B7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32B78" w:rsidRDefault="00432B78" w:rsidP="00432B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WELLBEING REVIEW</w:t>
            </w:r>
          </w:p>
          <w:p w:rsidR="00432B78" w:rsidRDefault="00432B78" w:rsidP="0059174F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Please circle the appropriate number against each o</w:t>
            </w:r>
            <w:r w:rsidR="0059174F">
              <w:rPr>
                <w:rFonts w:ascii="Verdana" w:hAnsi="Verdana"/>
                <w:b/>
                <w:sz w:val="20"/>
                <w:szCs w:val="20"/>
              </w:rPr>
              <w:t>f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the questions below:</w:t>
            </w:r>
            <w:r w:rsidR="004D7504">
              <w:rPr>
                <w:rFonts w:ascii="Arial" w:hAnsi="Arial"/>
                <w:b/>
                <w:noProof/>
                <w:sz w:val="22"/>
                <w:szCs w:val="22"/>
                <w:lang w:eastAsia="en-GB"/>
              </w:rPr>
              <w:lastRenderedPageBreak/>
              <w:drawing>
                <wp:inline distT="0" distB="0" distL="0" distR="0" wp14:anchorId="75180156" wp14:editId="34F84803">
                  <wp:extent cx="6400800" cy="384048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6955" t="21124" r="26872" b="34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384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B78" w:rsidRDefault="00432B78" w:rsidP="00432B78">
            <w:pPr>
              <w:ind w:left="36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432B78" w:rsidRDefault="00432B78" w:rsidP="00432B78">
            <w:pPr>
              <w:ind w:left="36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432B78" w:rsidRDefault="00432B78" w:rsidP="00432B78">
            <w:pPr>
              <w:ind w:left="36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B81A20" w:rsidRPr="00402089" w:rsidRDefault="00B81A20" w:rsidP="00B81A20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402089" w:rsidTr="00541915">
        <w:trPr>
          <w:trHeight w:val="107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402089" w:rsidRDefault="00402089" w:rsidP="00DD0636">
            <w:pPr>
              <w:jc w:val="center"/>
              <w:rPr>
                <w:rFonts w:cs="Calibri"/>
                <w:sz w:val="2"/>
                <w:szCs w:val="2"/>
              </w:rPr>
            </w:pPr>
          </w:p>
          <w:p w:rsidR="00432B78" w:rsidRDefault="00432B78" w:rsidP="00DD0636">
            <w:pPr>
              <w:jc w:val="center"/>
              <w:rPr>
                <w:rFonts w:cs="Calibri"/>
                <w:sz w:val="2"/>
                <w:szCs w:val="2"/>
              </w:rPr>
            </w:pPr>
          </w:p>
          <w:p w:rsidR="00432B78" w:rsidRDefault="00432B78" w:rsidP="00DD0636">
            <w:pPr>
              <w:jc w:val="center"/>
              <w:rPr>
                <w:rFonts w:cs="Calibri"/>
                <w:sz w:val="2"/>
                <w:szCs w:val="2"/>
              </w:rPr>
            </w:pPr>
          </w:p>
          <w:p w:rsidR="00432B78" w:rsidRPr="00432B78" w:rsidRDefault="00432B78" w:rsidP="00DD0636">
            <w:pPr>
              <w:jc w:val="center"/>
              <w:rPr>
                <w:rFonts w:cs="Calibri"/>
                <w:sz w:val="2"/>
                <w:szCs w:val="2"/>
              </w:rPr>
            </w:pPr>
          </w:p>
        </w:tc>
      </w:tr>
      <w:tr w:rsidR="00402089" w:rsidRPr="00B81A20" w:rsidTr="00541915">
        <w:trPr>
          <w:trHeight w:val="242"/>
        </w:trPr>
        <w:tc>
          <w:tcPr>
            <w:tcW w:w="10632" w:type="dxa"/>
            <w:gridSpan w:val="15"/>
            <w:shd w:val="clear" w:color="auto" w:fill="D9D9D9"/>
          </w:tcPr>
          <w:p w:rsidR="00402089" w:rsidRPr="00432B78" w:rsidRDefault="00402089" w:rsidP="00DD0636">
            <w:pPr>
              <w:rPr>
                <w:rFonts w:cs="Calibri"/>
                <w:sz w:val="22"/>
                <w:szCs w:val="22"/>
              </w:rPr>
            </w:pPr>
            <w:r w:rsidRPr="00432B78">
              <w:rPr>
                <w:rFonts w:cs="Calibri"/>
                <w:sz w:val="22"/>
                <w:szCs w:val="22"/>
              </w:rPr>
              <w:t>Your Medical Background:</w:t>
            </w:r>
          </w:p>
        </w:tc>
      </w:tr>
      <w:tr w:rsidR="00402089" w:rsidTr="00541915">
        <w:trPr>
          <w:trHeight w:val="1400"/>
        </w:trPr>
        <w:tc>
          <w:tcPr>
            <w:tcW w:w="3112" w:type="dxa"/>
            <w:gridSpan w:val="3"/>
            <w:shd w:val="clear" w:color="auto" w:fill="D9D9D9"/>
            <w:vAlign w:val="center"/>
          </w:tcPr>
          <w:p w:rsidR="00402089" w:rsidRPr="00402089" w:rsidRDefault="00402089" w:rsidP="0040208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02089">
              <w:rPr>
                <w:rFonts w:cs="Calibri"/>
                <w:b/>
                <w:sz w:val="22"/>
                <w:szCs w:val="22"/>
              </w:rPr>
              <w:t>What illnesses have you had</w:t>
            </w:r>
            <w:r w:rsidR="004149FE">
              <w:rPr>
                <w:rFonts w:cs="Calibri"/>
                <w:b/>
                <w:sz w:val="22"/>
                <w:szCs w:val="22"/>
              </w:rPr>
              <w:t xml:space="preserve"> &amp; When?</w:t>
            </w:r>
          </w:p>
        </w:tc>
        <w:tc>
          <w:tcPr>
            <w:tcW w:w="7520" w:type="dxa"/>
            <w:gridSpan w:val="12"/>
            <w:shd w:val="clear" w:color="auto" w:fill="auto"/>
          </w:tcPr>
          <w:p w:rsidR="00402089" w:rsidRPr="005D1E4F" w:rsidRDefault="00402089" w:rsidP="00CD7726">
            <w:pPr>
              <w:rPr>
                <w:rFonts w:cs="Calibri"/>
                <w:sz w:val="20"/>
                <w:szCs w:val="20"/>
              </w:rPr>
            </w:pPr>
          </w:p>
        </w:tc>
      </w:tr>
      <w:tr w:rsidR="00AE76BA" w:rsidTr="00541915">
        <w:trPr>
          <w:trHeight w:val="1400"/>
        </w:trPr>
        <w:tc>
          <w:tcPr>
            <w:tcW w:w="3112" w:type="dxa"/>
            <w:gridSpan w:val="3"/>
            <w:shd w:val="clear" w:color="auto" w:fill="D9D9D9"/>
            <w:vAlign w:val="center"/>
          </w:tcPr>
          <w:p w:rsidR="00402089" w:rsidRPr="00402089" w:rsidRDefault="00402089" w:rsidP="0040208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02089">
              <w:rPr>
                <w:rFonts w:cs="Calibri"/>
                <w:b/>
                <w:sz w:val="22"/>
                <w:szCs w:val="22"/>
              </w:rPr>
              <w:t xml:space="preserve">What </w:t>
            </w:r>
            <w:r w:rsidR="00DF4A1D">
              <w:rPr>
                <w:rFonts w:cs="Calibri"/>
                <w:b/>
                <w:sz w:val="22"/>
                <w:szCs w:val="22"/>
              </w:rPr>
              <w:t>o</w:t>
            </w:r>
            <w:r>
              <w:rPr>
                <w:rFonts w:cs="Calibri"/>
                <w:b/>
                <w:sz w:val="22"/>
                <w:szCs w:val="22"/>
              </w:rPr>
              <w:t xml:space="preserve">perations </w:t>
            </w:r>
            <w:r w:rsidRPr="00402089">
              <w:rPr>
                <w:rFonts w:cs="Calibri"/>
                <w:b/>
                <w:sz w:val="22"/>
                <w:szCs w:val="22"/>
              </w:rPr>
              <w:t>have you had</w:t>
            </w:r>
            <w:r w:rsidR="004149FE">
              <w:rPr>
                <w:rFonts w:cs="Calibri"/>
                <w:b/>
                <w:sz w:val="22"/>
                <w:szCs w:val="22"/>
              </w:rPr>
              <w:t xml:space="preserve"> and When?</w:t>
            </w:r>
          </w:p>
        </w:tc>
        <w:tc>
          <w:tcPr>
            <w:tcW w:w="7520" w:type="dxa"/>
            <w:gridSpan w:val="12"/>
            <w:shd w:val="clear" w:color="auto" w:fill="auto"/>
          </w:tcPr>
          <w:p w:rsidR="00402089" w:rsidRPr="005D1E4F" w:rsidRDefault="00402089" w:rsidP="00DD0636">
            <w:pPr>
              <w:rPr>
                <w:rFonts w:cs="Calibri"/>
                <w:sz w:val="20"/>
                <w:szCs w:val="20"/>
              </w:rPr>
            </w:pPr>
          </w:p>
        </w:tc>
      </w:tr>
      <w:tr w:rsidR="00AE76BA" w:rsidTr="00541915">
        <w:trPr>
          <w:trHeight w:val="1400"/>
        </w:trPr>
        <w:tc>
          <w:tcPr>
            <w:tcW w:w="3112" w:type="dxa"/>
            <w:gridSpan w:val="3"/>
            <w:shd w:val="clear" w:color="auto" w:fill="D9D9D9"/>
            <w:vAlign w:val="center"/>
          </w:tcPr>
          <w:p w:rsidR="00402089" w:rsidRPr="00402089" w:rsidRDefault="00402089" w:rsidP="0040208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Do you have any medical problems at present?</w:t>
            </w:r>
          </w:p>
        </w:tc>
        <w:tc>
          <w:tcPr>
            <w:tcW w:w="7520" w:type="dxa"/>
            <w:gridSpan w:val="12"/>
            <w:shd w:val="clear" w:color="auto" w:fill="auto"/>
          </w:tcPr>
          <w:p w:rsidR="00402089" w:rsidRPr="005D1E4F" w:rsidRDefault="00402089" w:rsidP="00DD0636">
            <w:pPr>
              <w:rPr>
                <w:rFonts w:cs="Calibri"/>
                <w:sz w:val="20"/>
                <w:szCs w:val="20"/>
              </w:rPr>
            </w:pPr>
          </w:p>
        </w:tc>
      </w:tr>
      <w:tr w:rsidR="00402089" w:rsidTr="00541915">
        <w:trPr>
          <w:trHeight w:val="1619"/>
        </w:trPr>
        <w:tc>
          <w:tcPr>
            <w:tcW w:w="3112" w:type="dxa"/>
            <w:gridSpan w:val="3"/>
            <w:shd w:val="clear" w:color="auto" w:fill="D9D9D9"/>
            <w:vAlign w:val="center"/>
          </w:tcPr>
          <w:p w:rsidR="004149FE" w:rsidRDefault="00402089" w:rsidP="0040208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Please list any tablets, medicines or other treatments you are currently taking</w:t>
            </w:r>
            <w:r w:rsidR="00DF4A1D">
              <w:rPr>
                <w:rFonts w:cs="Calibri"/>
                <w:b/>
                <w:sz w:val="22"/>
                <w:szCs w:val="22"/>
              </w:rPr>
              <w:t>:</w:t>
            </w:r>
          </w:p>
          <w:p w:rsidR="00402089" w:rsidRPr="00402089" w:rsidRDefault="00DF4A1D" w:rsidP="004149F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(incl.</w:t>
            </w:r>
            <w:r w:rsidR="004149FE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D93B51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4149FE">
              <w:rPr>
                <w:rFonts w:cs="Calibri"/>
                <w:b/>
                <w:sz w:val="22"/>
                <w:szCs w:val="22"/>
              </w:rPr>
              <w:t xml:space="preserve">dose + </w:t>
            </w:r>
            <w:r w:rsidR="00D93B51">
              <w:rPr>
                <w:rFonts w:cs="Calibri"/>
                <w:b/>
                <w:sz w:val="22"/>
                <w:szCs w:val="22"/>
              </w:rPr>
              <w:t>frequency</w:t>
            </w:r>
            <w:r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7520" w:type="dxa"/>
            <w:gridSpan w:val="12"/>
            <w:shd w:val="clear" w:color="auto" w:fill="auto"/>
          </w:tcPr>
          <w:p w:rsidR="00402089" w:rsidRPr="005D1E4F" w:rsidRDefault="00402089" w:rsidP="00DD0636">
            <w:pPr>
              <w:rPr>
                <w:rFonts w:cs="Calibri"/>
                <w:sz w:val="20"/>
                <w:szCs w:val="20"/>
              </w:rPr>
            </w:pPr>
          </w:p>
        </w:tc>
      </w:tr>
      <w:tr w:rsidR="008C2C55" w:rsidTr="00541915">
        <w:trPr>
          <w:trHeight w:val="1619"/>
        </w:trPr>
        <w:tc>
          <w:tcPr>
            <w:tcW w:w="3112" w:type="dxa"/>
            <w:gridSpan w:val="3"/>
            <w:shd w:val="clear" w:color="auto" w:fill="D9D9D9"/>
            <w:vAlign w:val="center"/>
          </w:tcPr>
          <w:p w:rsidR="008C2C55" w:rsidRPr="008C2C55" w:rsidRDefault="008C2C55" w:rsidP="008C2C55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8C2C55">
              <w:rPr>
                <w:rFonts w:cs="Calibri"/>
                <w:b/>
                <w:sz w:val="22"/>
                <w:szCs w:val="22"/>
              </w:rPr>
              <w:t>Are you able to administer your own medicines?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</w:tcPr>
          <w:p w:rsidR="008C2C55" w:rsidRPr="008C2C55" w:rsidRDefault="008C2C55" w:rsidP="008C2C5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C2C55">
              <w:rPr>
                <w:rFonts w:cs="Calibri"/>
                <w:b/>
                <w:sz w:val="18"/>
                <w:szCs w:val="18"/>
              </w:rPr>
              <w:t>Yes</w:t>
            </w:r>
          </w:p>
        </w:tc>
        <w:tc>
          <w:tcPr>
            <w:tcW w:w="5877" w:type="dxa"/>
            <w:gridSpan w:val="9"/>
            <w:shd w:val="clear" w:color="auto" w:fill="auto"/>
            <w:vAlign w:val="center"/>
          </w:tcPr>
          <w:p w:rsidR="008C2C55" w:rsidRPr="008C2C55" w:rsidRDefault="008C2C55" w:rsidP="008C2C55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C2C55">
              <w:rPr>
                <w:rFonts w:cs="Calibri"/>
                <w:b/>
                <w:sz w:val="18"/>
                <w:szCs w:val="18"/>
              </w:rPr>
              <w:t>No – please detail specific issues</w:t>
            </w:r>
            <w:r>
              <w:rPr>
                <w:rFonts w:cs="Calibri"/>
                <w:b/>
                <w:sz w:val="18"/>
                <w:szCs w:val="18"/>
              </w:rPr>
              <w:t xml:space="preserve"> (</w:t>
            </w:r>
            <w:r w:rsidRPr="008C2C55">
              <w:rPr>
                <w:rFonts w:cs="Calibri"/>
                <w:b/>
                <w:sz w:val="18"/>
                <w:szCs w:val="18"/>
              </w:rPr>
              <w:t>e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Pr="008C2C55">
              <w:rPr>
                <w:rFonts w:cs="Calibri"/>
                <w:b/>
                <w:sz w:val="18"/>
                <w:szCs w:val="18"/>
              </w:rPr>
              <w:t>g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  <w:r w:rsidRPr="008C2C55">
              <w:rPr>
                <w:rFonts w:cs="Calibri"/>
                <w:b/>
                <w:sz w:val="18"/>
                <w:szCs w:val="18"/>
              </w:rPr>
              <w:t xml:space="preserve"> swallowing, opening containers</w:t>
            </w:r>
            <w:r>
              <w:rPr>
                <w:rFonts w:cs="Calibri"/>
                <w:b/>
                <w:sz w:val="18"/>
                <w:szCs w:val="18"/>
              </w:rPr>
              <w:t>)</w:t>
            </w:r>
          </w:p>
        </w:tc>
      </w:tr>
    </w:tbl>
    <w:p w:rsidR="008C2C55" w:rsidRDefault="008C2C55"/>
    <w:p w:rsidR="0059174F" w:rsidRDefault="0059174F"/>
    <w:p w:rsidR="0059174F" w:rsidRDefault="0059174F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55"/>
        <w:gridCol w:w="448"/>
        <w:gridCol w:w="473"/>
        <w:gridCol w:w="238"/>
        <w:gridCol w:w="580"/>
        <w:gridCol w:w="565"/>
        <w:gridCol w:w="15"/>
        <w:gridCol w:w="477"/>
        <w:gridCol w:w="202"/>
        <w:gridCol w:w="457"/>
        <w:gridCol w:w="900"/>
        <w:gridCol w:w="315"/>
        <w:gridCol w:w="517"/>
        <w:gridCol w:w="622"/>
        <w:gridCol w:w="429"/>
        <w:gridCol w:w="153"/>
        <w:gridCol w:w="578"/>
        <w:gridCol w:w="1774"/>
      </w:tblGrid>
      <w:tr w:rsidR="008C2C55" w:rsidTr="00541915">
        <w:trPr>
          <w:trHeight w:val="675"/>
        </w:trPr>
        <w:tc>
          <w:tcPr>
            <w:tcW w:w="2810" w:type="dxa"/>
            <w:gridSpan w:val="4"/>
            <w:vMerge w:val="restart"/>
            <w:shd w:val="clear" w:color="auto" w:fill="D9D9D9"/>
            <w:vAlign w:val="center"/>
          </w:tcPr>
          <w:p w:rsidR="008C2C55" w:rsidRDefault="008C2C55" w:rsidP="00D93B5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Are there any </w:t>
            </w:r>
          </w:p>
          <w:p w:rsidR="008C2C55" w:rsidRDefault="008C2C55" w:rsidP="00D93B5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serious diseases that affect your Parents, Brothers or Sisters </w:t>
            </w:r>
          </w:p>
          <w:p w:rsidR="008C2C55" w:rsidRPr="00402089" w:rsidRDefault="008C2C55" w:rsidP="00D93B5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(tick all that apply)</w:t>
            </w:r>
          </w:p>
        </w:tc>
        <w:tc>
          <w:tcPr>
            <w:tcW w:w="1383" w:type="dxa"/>
            <w:gridSpan w:val="3"/>
            <w:shd w:val="clear" w:color="auto" w:fill="auto"/>
          </w:tcPr>
          <w:p w:rsidR="008C2C55" w:rsidRPr="00D93B51" w:rsidRDefault="008C2C55" w:rsidP="00D93B5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Diabetes</w:t>
            </w:r>
          </w:p>
        </w:tc>
        <w:tc>
          <w:tcPr>
            <w:tcW w:w="1151" w:type="dxa"/>
            <w:gridSpan w:val="4"/>
            <w:shd w:val="clear" w:color="auto" w:fill="auto"/>
          </w:tcPr>
          <w:p w:rsidR="008C2C55" w:rsidRPr="00D93B51" w:rsidRDefault="008C2C55" w:rsidP="00D93B5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Heart Attack</w:t>
            </w:r>
          </w:p>
        </w:tc>
        <w:tc>
          <w:tcPr>
            <w:tcW w:w="2354" w:type="dxa"/>
            <w:gridSpan w:val="4"/>
            <w:shd w:val="clear" w:color="auto" w:fill="auto"/>
          </w:tcPr>
          <w:p w:rsidR="008C2C55" w:rsidRPr="00D93B51" w:rsidRDefault="008C2C55" w:rsidP="00D93B5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Heart attack under age of 60</w:t>
            </w:r>
          </w:p>
        </w:tc>
        <w:tc>
          <w:tcPr>
            <w:tcW w:w="2934" w:type="dxa"/>
            <w:gridSpan w:val="4"/>
            <w:shd w:val="clear" w:color="auto" w:fill="auto"/>
          </w:tcPr>
          <w:p w:rsidR="008C2C55" w:rsidRPr="00D93B51" w:rsidRDefault="008C2C55" w:rsidP="00D93B5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Bowel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93B51">
              <w:rPr>
                <w:rFonts w:cs="Calibri"/>
                <w:b/>
                <w:sz w:val="18"/>
                <w:szCs w:val="18"/>
              </w:rPr>
              <w:t>Cancer</w:t>
            </w:r>
          </w:p>
        </w:tc>
      </w:tr>
      <w:tr w:rsidR="008C2C55" w:rsidTr="00541915">
        <w:trPr>
          <w:trHeight w:val="675"/>
        </w:trPr>
        <w:tc>
          <w:tcPr>
            <w:tcW w:w="2810" w:type="dxa"/>
            <w:gridSpan w:val="4"/>
            <w:vMerge/>
            <w:shd w:val="clear" w:color="auto" w:fill="D9D9D9"/>
            <w:vAlign w:val="center"/>
          </w:tcPr>
          <w:p w:rsidR="008C2C55" w:rsidRDefault="008C2C55" w:rsidP="00D93B5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34" w:type="dxa"/>
            <w:gridSpan w:val="7"/>
            <w:shd w:val="clear" w:color="auto" w:fill="auto"/>
          </w:tcPr>
          <w:p w:rsidR="008C2C55" w:rsidRPr="00D93B51" w:rsidRDefault="008C2C55" w:rsidP="00D93B5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Breast Cancer</w:t>
            </w:r>
          </w:p>
        </w:tc>
        <w:tc>
          <w:tcPr>
            <w:tcW w:w="2354" w:type="dxa"/>
            <w:gridSpan w:val="4"/>
            <w:shd w:val="clear" w:color="auto" w:fill="auto"/>
          </w:tcPr>
          <w:p w:rsidR="008C2C55" w:rsidRPr="00D93B51" w:rsidRDefault="008C2C55" w:rsidP="00D93B5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High Blood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D93B51">
              <w:rPr>
                <w:rFonts w:cs="Calibri"/>
                <w:b/>
                <w:sz w:val="18"/>
                <w:szCs w:val="18"/>
              </w:rPr>
              <w:t>Pressure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8C2C55" w:rsidRPr="00D93B51" w:rsidRDefault="008C2C55" w:rsidP="00D93B5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Asthma</w:t>
            </w:r>
          </w:p>
        </w:tc>
        <w:tc>
          <w:tcPr>
            <w:tcW w:w="1774" w:type="dxa"/>
            <w:shd w:val="clear" w:color="auto" w:fill="auto"/>
          </w:tcPr>
          <w:p w:rsidR="008C2C55" w:rsidRPr="00D93B51" w:rsidRDefault="008C2C55" w:rsidP="00D93B5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Stroke</w:t>
            </w:r>
          </w:p>
        </w:tc>
      </w:tr>
      <w:tr w:rsidR="008C2C55" w:rsidTr="00541915">
        <w:trPr>
          <w:trHeight w:val="600"/>
        </w:trPr>
        <w:tc>
          <w:tcPr>
            <w:tcW w:w="2810" w:type="dxa"/>
            <w:gridSpan w:val="4"/>
            <w:vMerge/>
            <w:shd w:val="clear" w:color="auto" w:fill="D9D9D9"/>
          </w:tcPr>
          <w:p w:rsidR="008C2C55" w:rsidRPr="00DD5AB0" w:rsidRDefault="008C2C55" w:rsidP="00DD5AB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34" w:type="dxa"/>
            <w:gridSpan w:val="7"/>
            <w:shd w:val="clear" w:color="auto" w:fill="auto"/>
          </w:tcPr>
          <w:p w:rsidR="008C2C55" w:rsidRPr="00D93B51" w:rsidRDefault="008C2C55" w:rsidP="00D93B5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93B51">
              <w:rPr>
                <w:rFonts w:cs="Calibri"/>
                <w:b/>
                <w:sz w:val="18"/>
                <w:szCs w:val="18"/>
              </w:rPr>
              <w:t>Thyroid Disorder</w:t>
            </w:r>
          </w:p>
        </w:tc>
        <w:tc>
          <w:tcPr>
            <w:tcW w:w="5288" w:type="dxa"/>
            <w:gridSpan w:val="8"/>
            <w:shd w:val="clear" w:color="auto" w:fill="auto"/>
          </w:tcPr>
          <w:p w:rsidR="008C2C55" w:rsidRPr="00DD5AB0" w:rsidRDefault="008C2C55" w:rsidP="00DD5A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Any other important Family Illness?</w:t>
            </w:r>
          </w:p>
        </w:tc>
      </w:tr>
      <w:tr w:rsidR="008C2C55" w:rsidTr="00541915">
        <w:trPr>
          <w:trHeight w:val="107"/>
        </w:trPr>
        <w:tc>
          <w:tcPr>
            <w:tcW w:w="10632" w:type="dxa"/>
            <w:gridSpan w:val="19"/>
            <w:shd w:val="clear" w:color="auto" w:fill="auto"/>
            <w:vAlign w:val="center"/>
          </w:tcPr>
          <w:p w:rsidR="008C2C55" w:rsidRPr="00892EFB" w:rsidRDefault="008C2C55" w:rsidP="00DD0636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585D7A" w:rsidTr="00B7697F">
        <w:trPr>
          <w:trHeight w:val="600"/>
        </w:trPr>
        <w:tc>
          <w:tcPr>
            <w:tcW w:w="1889" w:type="dxa"/>
            <w:gridSpan w:val="2"/>
            <w:vMerge w:val="restart"/>
            <w:shd w:val="clear" w:color="auto" w:fill="D9D9D9"/>
          </w:tcPr>
          <w:p w:rsidR="00585D7A" w:rsidRPr="00AE76BA" w:rsidRDefault="00585D7A" w:rsidP="00D93B5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E76BA">
              <w:rPr>
                <w:rFonts w:cs="Calibri"/>
                <w:b/>
                <w:sz w:val="20"/>
                <w:szCs w:val="20"/>
              </w:rPr>
              <w:t>What immunisations have you had? (</w:t>
            </w:r>
            <w:r>
              <w:rPr>
                <w:rFonts w:cs="Calibri"/>
                <w:b/>
                <w:sz w:val="20"/>
                <w:szCs w:val="20"/>
              </w:rPr>
              <w:t xml:space="preserve">please </w:t>
            </w:r>
            <w:r w:rsidRPr="00AE76BA">
              <w:rPr>
                <w:rFonts w:cs="Calibri"/>
                <w:b/>
                <w:sz w:val="20"/>
                <w:szCs w:val="20"/>
              </w:rPr>
              <w:t>tick all that apply)</w:t>
            </w:r>
          </w:p>
        </w:tc>
        <w:tc>
          <w:tcPr>
            <w:tcW w:w="2319" w:type="dxa"/>
            <w:gridSpan w:val="6"/>
            <w:shd w:val="clear" w:color="auto" w:fill="auto"/>
          </w:tcPr>
          <w:p w:rsidR="00585D7A" w:rsidRPr="00DD5AB0" w:rsidRDefault="00585D7A" w:rsidP="00DD5A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Diphtheria</w:t>
            </w:r>
          </w:p>
        </w:tc>
        <w:tc>
          <w:tcPr>
            <w:tcW w:w="2351" w:type="dxa"/>
            <w:gridSpan w:val="5"/>
            <w:shd w:val="clear" w:color="auto" w:fill="auto"/>
          </w:tcPr>
          <w:p w:rsidR="00585D7A" w:rsidRPr="00DD5AB0" w:rsidRDefault="00585D7A" w:rsidP="00DD5A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Meningitis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85D7A" w:rsidRPr="00DD5AB0" w:rsidRDefault="00585D7A" w:rsidP="00DD5A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Tetanus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585D7A" w:rsidRPr="00DD5AB0" w:rsidRDefault="00585D7A" w:rsidP="00DD5A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Polio</w:t>
            </w:r>
          </w:p>
        </w:tc>
        <w:tc>
          <w:tcPr>
            <w:tcW w:w="1774" w:type="dxa"/>
            <w:shd w:val="clear" w:color="auto" w:fill="auto"/>
          </w:tcPr>
          <w:p w:rsidR="00585D7A" w:rsidRPr="00DD5AB0" w:rsidRDefault="00585D7A" w:rsidP="00DD5A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MMR</w:t>
            </w:r>
          </w:p>
        </w:tc>
      </w:tr>
      <w:tr w:rsidR="008C2C55" w:rsidTr="00541915">
        <w:trPr>
          <w:trHeight w:val="600"/>
        </w:trPr>
        <w:tc>
          <w:tcPr>
            <w:tcW w:w="1889" w:type="dxa"/>
            <w:gridSpan w:val="2"/>
            <w:vMerge/>
            <w:shd w:val="clear" w:color="auto" w:fill="D9D9D9"/>
          </w:tcPr>
          <w:p w:rsidR="008C2C55" w:rsidRPr="005D1E4F" w:rsidRDefault="008C2C55" w:rsidP="00CD772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319" w:type="dxa"/>
            <w:gridSpan w:val="6"/>
            <w:shd w:val="clear" w:color="auto" w:fill="auto"/>
          </w:tcPr>
          <w:p w:rsidR="008C2C55" w:rsidRPr="00DD5AB0" w:rsidRDefault="008C2C55" w:rsidP="00DD5A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Whooping Cough</w:t>
            </w:r>
          </w:p>
        </w:tc>
        <w:tc>
          <w:tcPr>
            <w:tcW w:w="2351" w:type="dxa"/>
            <w:gridSpan w:val="5"/>
            <w:shd w:val="clear" w:color="auto" w:fill="auto"/>
          </w:tcPr>
          <w:p w:rsidR="008C2C55" w:rsidRPr="00DD5AB0" w:rsidRDefault="008C2C55" w:rsidP="00DD5A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Pre-school booster</w:t>
            </w:r>
          </w:p>
        </w:tc>
        <w:tc>
          <w:tcPr>
            <w:tcW w:w="4073" w:type="dxa"/>
            <w:gridSpan w:val="6"/>
            <w:shd w:val="clear" w:color="auto" w:fill="auto"/>
          </w:tcPr>
          <w:p w:rsidR="008C2C55" w:rsidRPr="00DD5AB0" w:rsidRDefault="008C2C55" w:rsidP="00CD7726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 xml:space="preserve">Triple vaccine (Diphtheria, </w:t>
            </w:r>
          </w:p>
          <w:p w:rsidR="008C2C55" w:rsidRPr="00DD5AB0" w:rsidRDefault="008C2C55" w:rsidP="00CD7726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 xml:space="preserve">Tetanus &amp; Pertussis) – </w:t>
            </w:r>
          </w:p>
          <w:p w:rsidR="008C2C55" w:rsidRPr="00DD5AB0" w:rsidRDefault="008C2C55" w:rsidP="00CD7726">
            <w:pPr>
              <w:rPr>
                <w:rFonts w:cs="Calibri"/>
                <w:b/>
                <w:sz w:val="20"/>
                <w:szCs w:val="20"/>
              </w:rPr>
            </w:pPr>
            <w:r w:rsidRPr="00DD5AB0">
              <w:rPr>
                <w:rFonts w:cs="Calibri"/>
                <w:b/>
                <w:sz w:val="20"/>
                <w:szCs w:val="20"/>
              </w:rPr>
              <w:t>3 doses</w:t>
            </w:r>
          </w:p>
        </w:tc>
      </w:tr>
      <w:tr w:rsidR="008C2C55" w:rsidTr="00541915">
        <w:trPr>
          <w:trHeight w:val="107"/>
        </w:trPr>
        <w:tc>
          <w:tcPr>
            <w:tcW w:w="10632" w:type="dxa"/>
            <w:gridSpan w:val="19"/>
            <w:shd w:val="clear" w:color="auto" w:fill="auto"/>
            <w:vAlign w:val="center"/>
          </w:tcPr>
          <w:p w:rsidR="008C2C55" w:rsidRPr="00892EFB" w:rsidRDefault="008C2C55" w:rsidP="00DD0636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8C2C55" w:rsidTr="00541915">
        <w:trPr>
          <w:trHeight w:val="600"/>
        </w:trPr>
        <w:tc>
          <w:tcPr>
            <w:tcW w:w="10632" w:type="dxa"/>
            <w:gridSpan w:val="19"/>
            <w:shd w:val="clear" w:color="auto" w:fill="D9D9D9"/>
            <w:vAlign w:val="center"/>
          </w:tcPr>
          <w:p w:rsidR="008C2C55" w:rsidRPr="00B4291E" w:rsidRDefault="008C2C55" w:rsidP="004A79A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B4291E">
              <w:rPr>
                <w:rFonts w:cs="Calibri"/>
                <w:b/>
                <w:sz w:val="22"/>
                <w:szCs w:val="22"/>
              </w:rPr>
              <w:t>Specific Needs:</w:t>
            </w:r>
          </w:p>
          <w:p w:rsidR="008C2C55" w:rsidRPr="00DD5AB0" w:rsidRDefault="008C2C55" w:rsidP="00DD063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detail below any specific needs you have so the Practice can ensure they are identified and accommodated by taking the appropriate action:</w:t>
            </w:r>
          </w:p>
        </w:tc>
      </w:tr>
      <w:tr w:rsidR="008C2C55" w:rsidTr="00541915">
        <w:trPr>
          <w:trHeight w:val="60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Default="008C2C55" w:rsidP="00B4291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Please state any Sensory Impairment you have </w:t>
            </w:r>
          </w:p>
          <w:p w:rsidR="008C2C55" w:rsidRDefault="008C2C55" w:rsidP="008C0CF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(i.e. Speech, Hearing, Sight):</w:t>
            </w:r>
          </w:p>
        </w:tc>
        <w:tc>
          <w:tcPr>
            <w:tcW w:w="7004" w:type="dxa"/>
            <w:gridSpan w:val="13"/>
            <w:shd w:val="clear" w:color="auto" w:fill="auto"/>
            <w:vAlign w:val="center"/>
          </w:tcPr>
          <w:p w:rsidR="008C2C55" w:rsidRPr="00DD5AB0" w:rsidRDefault="008C2C55" w:rsidP="00E449A8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Default="008C2C55" w:rsidP="009957E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 you an ‘Assistance Dog’ User?</w:t>
            </w:r>
          </w:p>
        </w:tc>
        <w:tc>
          <w:tcPr>
            <w:tcW w:w="7004" w:type="dxa"/>
            <w:gridSpan w:val="13"/>
            <w:shd w:val="clear" w:color="auto" w:fill="auto"/>
            <w:vAlign w:val="center"/>
          </w:tcPr>
          <w:p w:rsidR="008C2C55" w:rsidRPr="00DD5AB0" w:rsidRDefault="008C2C55" w:rsidP="00E449A8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Pr="00DD5AB0" w:rsidRDefault="008C2C55" w:rsidP="004A79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Physical disabilities you have:</w:t>
            </w:r>
          </w:p>
        </w:tc>
        <w:tc>
          <w:tcPr>
            <w:tcW w:w="7004" w:type="dxa"/>
            <w:gridSpan w:val="13"/>
            <w:shd w:val="clear" w:color="auto" w:fill="auto"/>
            <w:vAlign w:val="center"/>
          </w:tcPr>
          <w:p w:rsidR="008C2C55" w:rsidRPr="00DD5AB0" w:rsidRDefault="008C2C55" w:rsidP="00E449A8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Default="008C2C55" w:rsidP="00B67E9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Mental disabilities you have:</w:t>
            </w:r>
          </w:p>
        </w:tc>
        <w:tc>
          <w:tcPr>
            <w:tcW w:w="7004" w:type="dxa"/>
            <w:gridSpan w:val="13"/>
            <w:shd w:val="clear" w:color="auto" w:fill="auto"/>
            <w:vAlign w:val="center"/>
          </w:tcPr>
          <w:p w:rsidR="008C2C55" w:rsidRPr="00DD5AB0" w:rsidRDefault="008C2C55" w:rsidP="00E449A8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Default="008C2C55" w:rsidP="00B67E9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requirements you have to be able to access the Practice premises</w:t>
            </w:r>
          </w:p>
        </w:tc>
        <w:tc>
          <w:tcPr>
            <w:tcW w:w="7004" w:type="dxa"/>
            <w:gridSpan w:val="13"/>
            <w:shd w:val="clear" w:color="auto" w:fill="auto"/>
            <w:vAlign w:val="center"/>
          </w:tcPr>
          <w:p w:rsidR="008C2C55" w:rsidRPr="00DD5AB0" w:rsidRDefault="008C2C55" w:rsidP="00E449A8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Default="008C2C55" w:rsidP="00B67E9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Religious or Cultural needs:</w:t>
            </w:r>
          </w:p>
        </w:tc>
        <w:tc>
          <w:tcPr>
            <w:tcW w:w="7004" w:type="dxa"/>
            <w:gridSpan w:val="13"/>
            <w:shd w:val="clear" w:color="auto" w:fill="auto"/>
            <w:vAlign w:val="center"/>
          </w:tcPr>
          <w:p w:rsidR="008C2C55" w:rsidRPr="00DD5AB0" w:rsidRDefault="008C2C55" w:rsidP="00E449A8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Default="008C2C55" w:rsidP="004A79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 you require the help of a Translator / Interpreter?</w:t>
            </w:r>
          </w:p>
        </w:tc>
        <w:tc>
          <w:tcPr>
            <w:tcW w:w="7004" w:type="dxa"/>
            <w:gridSpan w:val="13"/>
            <w:shd w:val="clear" w:color="auto" w:fill="auto"/>
            <w:vAlign w:val="center"/>
          </w:tcPr>
          <w:p w:rsidR="008C2C55" w:rsidRDefault="008C2C55" w:rsidP="00E449A8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Default="008C2C55" w:rsidP="00A5764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specific nutritional requirements you have:</w:t>
            </w:r>
          </w:p>
        </w:tc>
        <w:tc>
          <w:tcPr>
            <w:tcW w:w="7004" w:type="dxa"/>
            <w:gridSpan w:val="13"/>
            <w:shd w:val="clear" w:color="auto" w:fill="auto"/>
          </w:tcPr>
          <w:p w:rsidR="008C2C55" w:rsidRPr="00DD5AB0" w:rsidRDefault="008C2C55" w:rsidP="00A57644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Pr="00B67E93" w:rsidRDefault="008C2C55" w:rsidP="004A79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67E93">
              <w:rPr>
                <w:rFonts w:cs="Calibri"/>
                <w:b/>
                <w:sz w:val="20"/>
                <w:szCs w:val="20"/>
              </w:rPr>
              <w:t>Please state any allergies</w:t>
            </w:r>
            <w:r>
              <w:rPr>
                <w:rFonts w:cs="Calibri"/>
                <w:b/>
                <w:sz w:val="20"/>
                <w:szCs w:val="20"/>
              </w:rPr>
              <w:t xml:space="preserve"> and sensitivities</w:t>
            </w:r>
            <w:r w:rsidRPr="00B67E93">
              <w:rPr>
                <w:rFonts w:cs="Calibri"/>
                <w:b/>
                <w:sz w:val="20"/>
                <w:szCs w:val="20"/>
              </w:rPr>
              <w:t xml:space="preserve"> you have:</w:t>
            </w:r>
          </w:p>
        </w:tc>
        <w:tc>
          <w:tcPr>
            <w:tcW w:w="7004" w:type="dxa"/>
            <w:gridSpan w:val="13"/>
            <w:shd w:val="clear" w:color="auto" w:fill="auto"/>
            <w:vAlign w:val="center"/>
          </w:tcPr>
          <w:p w:rsidR="008C2C55" w:rsidRDefault="008C2C55" w:rsidP="00E449A8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Pr="00B67E93" w:rsidRDefault="008C2C55" w:rsidP="004A79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Please state any phobias you have:</w:t>
            </w:r>
          </w:p>
        </w:tc>
        <w:tc>
          <w:tcPr>
            <w:tcW w:w="7004" w:type="dxa"/>
            <w:gridSpan w:val="13"/>
            <w:shd w:val="clear" w:color="auto" w:fill="auto"/>
            <w:vAlign w:val="center"/>
          </w:tcPr>
          <w:p w:rsidR="008C2C55" w:rsidRDefault="008C2C55" w:rsidP="00E449A8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8C2C55" w:rsidTr="00541915">
        <w:trPr>
          <w:trHeight w:val="1565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Default="008C2C55" w:rsidP="006C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 xml:space="preserve">If you are a Carer, </w:t>
            </w:r>
            <w:r>
              <w:rPr>
                <w:rFonts w:cs="Calibri"/>
                <w:b/>
                <w:sz w:val="20"/>
                <w:szCs w:val="20"/>
              </w:rPr>
              <w:t>please state the name / address / phone number of the person you care for</w:t>
            </w:r>
            <w:r w:rsidRPr="004A79A9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004" w:type="dxa"/>
            <w:gridSpan w:val="13"/>
            <w:shd w:val="clear" w:color="auto" w:fill="auto"/>
          </w:tcPr>
          <w:p w:rsidR="008C2C55" w:rsidRDefault="008C2C55" w:rsidP="006C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Person Cared For</w:t>
            </w:r>
            <w:r w:rsidRPr="00713AD9">
              <w:rPr>
                <w:rFonts w:cs="Calibri"/>
                <w:b/>
                <w:sz w:val="20"/>
                <w:szCs w:val="20"/>
                <w:u w:val="single"/>
              </w:rPr>
              <w:t xml:space="preserve"> Contact Details:</w:t>
            </w:r>
          </w:p>
        </w:tc>
      </w:tr>
      <w:tr w:rsidR="008C2C55" w:rsidTr="00541915">
        <w:trPr>
          <w:trHeight w:val="1610"/>
        </w:trPr>
        <w:tc>
          <w:tcPr>
            <w:tcW w:w="3628" w:type="dxa"/>
            <w:gridSpan w:val="6"/>
            <w:vMerge w:val="restart"/>
            <w:shd w:val="clear" w:color="auto" w:fill="D9D9D9"/>
            <w:vAlign w:val="center"/>
          </w:tcPr>
          <w:p w:rsidR="008C2C55" w:rsidRDefault="008C2C55" w:rsidP="00713A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 xml:space="preserve">If you have a Carer, please </w:t>
            </w:r>
            <w:r>
              <w:rPr>
                <w:rFonts w:cs="Calibri"/>
                <w:b/>
                <w:sz w:val="20"/>
                <w:szCs w:val="20"/>
              </w:rPr>
              <w:t xml:space="preserve">state their </w:t>
            </w:r>
            <w:r w:rsidRPr="004A79A9">
              <w:rPr>
                <w:rFonts w:cs="Calibri"/>
                <w:b/>
                <w:sz w:val="20"/>
                <w:szCs w:val="20"/>
              </w:rPr>
              <w:t>name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address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phone number</w:t>
            </w:r>
            <w:r>
              <w:rPr>
                <w:rFonts w:cs="Calibri"/>
                <w:b/>
                <w:sz w:val="20"/>
                <w:szCs w:val="20"/>
              </w:rPr>
              <w:t xml:space="preserve"> and </w:t>
            </w:r>
            <w:r w:rsidRPr="004A79A9">
              <w:rPr>
                <w:rFonts w:cs="Calibri"/>
                <w:b/>
                <w:sz w:val="20"/>
                <w:szCs w:val="20"/>
              </w:rPr>
              <w:t>sign here if you wish us to disclose information about your health to your Carer.</w:t>
            </w:r>
          </w:p>
        </w:tc>
        <w:tc>
          <w:tcPr>
            <w:tcW w:w="7004" w:type="dxa"/>
            <w:gridSpan w:val="13"/>
            <w:shd w:val="clear" w:color="auto" w:fill="auto"/>
          </w:tcPr>
          <w:p w:rsidR="008C2C55" w:rsidRPr="00713AD9" w:rsidRDefault="008C2C55" w:rsidP="00713AD9">
            <w:pPr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713AD9">
              <w:rPr>
                <w:rFonts w:cs="Calibri"/>
                <w:b/>
                <w:sz w:val="20"/>
                <w:szCs w:val="20"/>
                <w:u w:val="single"/>
              </w:rPr>
              <w:t>Carer Contact Details:</w:t>
            </w:r>
          </w:p>
        </w:tc>
      </w:tr>
      <w:tr w:rsidR="008C2C55" w:rsidTr="00541915">
        <w:trPr>
          <w:trHeight w:val="980"/>
        </w:trPr>
        <w:tc>
          <w:tcPr>
            <w:tcW w:w="3628" w:type="dxa"/>
            <w:gridSpan w:val="6"/>
            <w:vMerge/>
            <w:shd w:val="clear" w:color="auto" w:fill="D9D9D9"/>
            <w:vAlign w:val="center"/>
          </w:tcPr>
          <w:p w:rsidR="008C2C55" w:rsidRPr="004A79A9" w:rsidRDefault="008C2C55" w:rsidP="00713AD9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04" w:type="dxa"/>
            <w:gridSpan w:val="13"/>
            <w:shd w:val="clear" w:color="auto" w:fill="auto"/>
          </w:tcPr>
          <w:p w:rsidR="008C2C55" w:rsidRDefault="008C2C55" w:rsidP="008C0CF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</w:t>
            </w:r>
            <w:r w:rsidRPr="008C0CFF">
              <w:rPr>
                <w:rFonts w:cs="Calibri"/>
                <w:b/>
                <w:sz w:val="20"/>
                <w:szCs w:val="20"/>
                <w:u w:val="single"/>
              </w:rPr>
              <w:t>Signed: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                                                </w:t>
            </w:r>
            <w:r w:rsidRPr="008C0CFF">
              <w:rPr>
                <w:rFonts w:cs="Calibri"/>
                <w:b/>
                <w:sz w:val="20"/>
                <w:szCs w:val="20"/>
                <w:u w:val="single"/>
              </w:rPr>
              <w:t>Date:</w:t>
            </w:r>
          </w:p>
        </w:tc>
      </w:tr>
      <w:tr w:rsidR="008C2C55" w:rsidTr="00541915">
        <w:trPr>
          <w:trHeight w:val="60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Default="008C2C55" w:rsidP="00A5764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Do you have a “Living Will”</w:t>
            </w:r>
          </w:p>
          <w:p w:rsidR="008C2C55" w:rsidRDefault="008C2C55" w:rsidP="00A5764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proofErr w:type="gramStart"/>
            <w:r w:rsidRPr="00A57644">
              <w:rPr>
                <w:rFonts w:cs="Calibri"/>
                <w:b/>
                <w:sz w:val="20"/>
                <w:szCs w:val="20"/>
              </w:rPr>
              <w:t>a</w:t>
            </w:r>
            <w:proofErr w:type="gramEnd"/>
            <w:r w:rsidRPr="00A57644">
              <w:rPr>
                <w:rFonts w:cs="Calibri"/>
                <w:b/>
                <w:sz w:val="20"/>
                <w:szCs w:val="20"/>
              </w:rPr>
              <w:t xml:space="preserve"> statement explaining what medical treatment </w:t>
            </w:r>
            <w:r>
              <w:rPr>
                <w:rFonts w:cs="Calibri"/>
                <w:b/>
                <w:sz w:val="20"/>
                <w:szCs w:val="20"/>
              </w:rPr>
              <w:t>you</w:t>
            </w:r>
            <w:r w:rsidRPr="00A57644">
              <w:rPr>
                <w:rFonts w:cs="Calibri"/>
                <w:b/>
                <w:sz w:val="20"/>
                <w:szCs w:val="20"/>
              </w:rPr>
              <w:t xml:space="preserve"> would not want in the future</w:t>
            </w:r>
            <w:r>
              <w:rPr>
                <w:rFonts w:cs="Calibri"/>
                <w:b/>
                <w:sz w:val="20"/>
                <w:szCs w:val="20"/>
              </w:rPr>
              <w:t>)?</w:t>
            </w:r>
          </w:p>
        </w:tc>
        <w:tc>
          <w:tcPr>
            <w:tcW w:w="1259" w:type="dxa"/>
            <w:gridSpan w:val="4"/>
            <w:shd w:val="clear" w:color="auto" w:fill="auto"/>
          </w:tcPr>
          <w:p w:rsidR="008C2C55" w:rsidRPr="00DD5AB0" w:rsidRDefault="008C2C55" w:rsidP="00DD063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  <w:r>
              <w:rPr>
                <w:rFonts w:cs="Calibri"/>
                <w:b/>
                <w:sz w:val="20"/>
                <w:szCs w:val="20"/>
              </w:rPr>
              <w:t xml:space="preserve"> / No</w:t>
            </w:r>
          </w:p>
        </w:tc>
        <w:tc>
          <w:tcPr>
            <w:tcW w:w="5745" w:type="dxa"/>
            <w:gridSpan w:val="9"/>
            <w:shd w:val="clear" w:color="auto" w:fill="auto"/>
            <w:vAlign w:val="center"/>
          </w:tcPr>
          <w:p w:rsidR="008C2C55" w:rsidRPr="00A57644" w:rsidRDefault="008C2C55" w:rsidP="00A57644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A57644">
              <w:rPr>
                <w:rFonts w:cs="Calibri"/>
                <w:b/>
                <w:i/>
                <w:sz w:val="22"/>
                <w:szCs w:val="22"/>
              </w:rPr>
              <w:t xml:space="preserve">If “Yes”, </w:t>
            </w:r>
          </w:p>
          <w:p w:rsidR="008C2C55" w:rsidRPr="00A57644" w:rsidRDefault="008C2C55" w:rsidP="00A57644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A57644">
              <w:rPr>
                <w:rFonts w:cs="Calibri"/>
                <w:b/>
                <w:i/>
                <w:sz w:val="22"/>
                <w:szCs w:val="22"/>
              </w:rPr>
              <w:t>can you please bring a written copy of it</w:t>
            </w:r>
          </w:p>
          <w:p w:rsidR="008C2C55" w:rsidRPr="00DD5AB0" w:rsidRDefault="008C2C55" w:rsidP="00432B7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57644">
              <w:rPr>
                <w:rFonts w:cs="Calibri"/>
                <w:b/>
                <w:i/>
                <w:sz w:val="22"/>
                <w:szCs w:val="22"/>
              </w:rPr>
              <w:t xml:space="preserve">to your </w:t>
            </w:r>
            <w:r w:rsidR="00432B78">
              <w:rPr>
                <w:rFonts w:cs="Calibri"/>
                <w:b/>
                <w:i/>
                <w:sz w:val="22"/>
                <w:szCs w:val="22"/>
              </w:rPr>
              <w:t>first c</w:t>
            </w:r>
            <w:r w:rsidRPr="00A57644">
              <w:rPr>
                <w:rFonts w:cs="Calibri"/>
                <w:b/>
                <w:i/>
                <w:sz w:val="22"/>
                <w:szCs w:val="22"/>
              </w:rPr>
              <w:t>onsultation</w:t>
            </w:r>
          </w:p>
        </w:tc>
      </w:tr>
      <w:tr w:rsidR="008C2C55" w:rsidTr="00541915">
        <w:trPr>
          <w:trHeight w:val="1610"/>
        </w:trPr>
        <w:tc>
          <w:tcPr>
            <w:tcW w:w="3628" w:type="dxa"/>
            <w:gridSpan w:val="6"/>
            <w:shd w:val="clear" w:color="auto" w:fill="D9D9D9"/>
            <w:vAlign w:val="center"/>
          </w:tcPr>
          <w:p w:rsidR="008C2C55" w:rsidRDefault="008C2C55" w:rsidP="00A5764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Have you nominated someone to speak on your behalf (e.g. a person who has Power of Attorney)?</w:t>
            </w:r>
          </w:p>
        </w:tc>
        <w:tc>
          <w:tcPr>
            <w:tcW w:w="1259" w:type="dxa"/>
            <w:gridSpan w:val="4"/>
            <w:shd w:val="clear" w:color="auto" w:fill="auto"/>
          </w:tcPr>
          <w:p w:rsidR="008C2C55" w:rsidRPr="004149FE" w:rsidRDefault="008C2C55" w:rsidP="00DD063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  <w:r>
              <w:rPr>
                <w:rFonts w:cs="Calibri"/>
                <w:b/>
                <w:sz w:val="20"/>
                <w:szCs w:val="20"/>
              </w:rPr>
              <w:t xml:space="preserve"> / No</w:t>
            </w:r>
          </w:p>
        </w:tc>
        <w:tc>
          <w:tcPr>
            <w:tcW w:w="5745" w:type="dxa"/>
            <w:gridSpan w:val="9"/>
            <w:shd w:val="clear" w:color="auto" w:fill="auto"/>
          </w:tcPr>
          <w:p w:rsidR="008C2C55" w:rsidRPr="00A57644" w:rsidRDefault="008C2C55" w:rsidP="00C01F2B">
            <w:pPr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C01F2B">
              <w:rPr>
                <w:rFonts w:cs="Calibri"/>
                <w:b/>
                <w:sz w:val="20"/>
                <w:szCs w:val="20"/>
              </w:rPr>
              <w:t xml:space="preserve">If “Yes”, </w:t>
            </w:r>
            <w:r w:rsidRPr="004A79A9">
              <w:rPr>
                <w:rFonts w:cs="Calibri"/>
                <w:b/>
                <w:sz w:val="20"/>
                <w:szCs w:val="20"/>
              </w:rPr>
              <w:t xml:space="preserve">please </w:t>
            </w:r>
            <w:r>
              <w:rPr>
                <w:rFonts w:cs="Calibri"/>
                <w:b/>
                <w:sz w:val="20"/>
                <w:szCs w:val="20"/>
              </w:rPr>
              <w:t xml:space="preserve">state their </w:t>
            </w:r>
            <w:r w:rsidRPr="004A79A9">
              <w:rPr>
                <w:rFonts w:cs="Calibri"/>
                <w:b/>
                <w:sz w:val="20"/>
                <w:szCs w:val="20"/>
              </w:rPr>
              <w:t>name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address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A79A9">
              <w:rPr>
                <w:rFonts w:cs="Calibri"/>
                <w:b/>
                <w:sz w:val="20"/>
                <w:szCs w:val="20"/>
              </w:rPr>
              <w:t>phone number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8C2C55" w:rsidTr="00541915">
        <w:trPr>
          <w:trHeight w:val="107"/>
        </w:trPr>
        <w:tc>
          <w:tcPr>
            <w:tcW w:w="10632" w:type="dxa"/>
            <w:gridSpan w:val="19"/>
            <w:shd w:val="clear" w:color="auto" w:fill="auto"/>
            <w:vAlign w:val="center"/>
          </w:tcPr>
          <w:p w:rsidR="008C2C55" w:rsidRPr="00892EFB" w:rsidRDefault="008C2C55" w:rsidP="00DD0636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8C2C55" w:rsidRPr="00B81A20" w:rsidTr="00541915">
        <w:trPr>
          <w:trHeight w:val="242"/>
        </w:trPr>
        <w:tc>
          <w:tcPr>
            <w:tcW w:w="10632" w:type="dxa"/>
            <w:gridSpan w:val="19"/>
            <w:shd w:val="clear" w:color="auto" w:fill="D9D9D9"/>
          </w:tcPr>
          <w:p w:rsidR="008C2C55" w:rsidRPr="00402089" w:rsidRDefault="008C2C55" w:rsidP="00DD0636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Women only</w:t>
            </w:r>
            <w:r w:rsidRPr="00402089">
              <w:rPr>
                <w:rFonts w:cs="Calibri"/>
                <w:b/>
                <w:sz w:val="22"/>
                <w:szCs w:val="22"/>
              </w:rPr>
              <w:t>:</w:t>
            </w:r>
          </w:p>
        </w:tc>
      </w:tr>
      <w:tr w:rsidR="008C2C55" w:rsidTr="00541915">
        <w:trPr>
          <w:trHeight w:val="600"/>
        </w:trPr>
        <w:tc>
          <w:tcPr>
            <w:tcW w:w="2337" w:type="dxa"/>
            <w:gridSpan w:val="3"/>
            <w:shd w:val="clear" w:color="auto" w:fill="D9D9D9"/>
            <w:vAlign w:val="center"/>
          </w:tcPr>
          <w:p w:rsidR="008C2C55" w:rsidRPr="004149FE" w:rsidRDefault="008C2C55" w:rsidP="004149F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When was your last smear done?</w:t>
            </w:r>
          </w:p>
        </w:tc>
        <w:tc>
          <w:tcPr>
            <w:tcW w:w="1871" w:type="dxa"/>
            <w:gridSpan w:val="5"/>
            <w:shd w:val="clear" w:color="auto" w:fill="auto"/>
          </w:tcPr>
          <w:p w:rsidR="008C2C55" w:rsidRPr="001B0C65" w:rsidRDefault="008C2C55" w:rsidP="001B0C6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B0C65">
              <w:rPr>
                <w:rFonts w:cs="Calibri"/>
                <w:b/>
                <w:sz w:val="20"/>
                <w:szCs w:val="20"/>
              </w:rPr>
              <w:t>Date</w:t>
            </w:r>
          </w:p>
        </w:tc>
        <w:tc>
          <w:tcPr>
            <w:tcW w:w="2351" w:type="dxa"/>
            <w:gridSpan w:val="5"/>
            <w:shd w:val="clear" w:color="auto" w:fill="D9D9D9"/>
            <w:vAlign w:val="center"/>
          </w:tcPr>
          <w:p w:rsidR="008C2C55" w:rsidRPr="004149FE" w:rsidRDefault="008C2C55" w:rsidP="004149F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Was this at your</w:t>
            </w:r>
          </w:p>
          <w:p w:rsidR="008C2C55" w:rsidRPr="004149FE" w:rsidRDefault="008C2C55" w:rsidP="004149FE">
            <w:pPr>
              <w:jc w:val="center"/>
              <w:rPr>
                <w:rFonts w:cs="Calibri"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 xml:space="preserve"> GP’s Surgery?</w:t>
            </w:r>
          </w:p>
        </w:tc>
        <w:tc>
          <w:tcPr>
            <w:tcW w:w="1721" w:type="dxa"/>
            <w:gridSpan w:val="4"/>
            <w:shd w:val="clear" w:color="auto" w:fill="auto"/>
          </w:tcPr>
          <w:p w:rsidR="008C2C55" w:rsidRPr="004149FE" w:rsidRDefault="008C2C55" w:rsidP="004149F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8C2C55" w:rsidRPr="004149FE" w:rsidRDefault="008C2C55" w:rsidP="004149F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8C2C55" w:rsidTr="00541915">
        <w:trPr>
          <w:trHeight w:val="600"/>
        </w:trPr>
        <w:tc>
          <w:tcPr>
            <w:tcW w:w="3048" w:type="dxa"/>
            <w:gridSpan w:val="5"/>
            <w:shd w:val="clear" w:color="auto" w:fill="D9D9D9"/>
          </w:tcPr>
          <w:p w:rsidR="008C2C55" w:rsidRDefault="008C2C55" w:rsidP="004A79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 xml:space="preserve">What was the result </w:t>
            </w:r>
          </w:p>
          <w:p w:rsidR="008C2C55" w:rsidRPr="004A79A9" w:rsidRDefault="008C2C55" w:rsidP="004A79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gramStart"/>
            <w:r w:rsidRPr="004A79A9">
              <w:rPr>
                <w:rFonts w:cs="Calibri"/>
                <w:b/>
                <w:sz w:val="20"/>
                <w:szCs w:val="20"/>
              </w:rPr>
              <w:t>of</w:t>
            </w:r>
            <w:proofErr w:type="gramEnd"/>
            <w:r w:rsidRPr="004A79A9">
              <w:rPr>
                <w:rFonts w:cs="Calibri"/>
                <w:b/>
                <w:sz w:val="20"/>
                <w:szCs w:val="20"/>
              </w:rPr>
              <w:t xml:space="preserve"> the smear?</w:t>
            </w:r>
          </w:p>
        </w:tc>
        <w:tc>
          <w:tcPr>
            <w:tcW w:w="7584" w:type="dxa"/>
            <w:gridSpan w:val="14"/>
            <w:shd w:val="clear" w:color="auto" w:fill="auto"/>
          </w:tcPr>
          <w:p w:rsidR="008C2C55" w:rsidRPr="005D1E4F" w:rsidRDefault="008C2C55" w:rsidP="00CD7726">
            <w:pPr>
              <w:rPr>
                <w:rFonts w:cs="Calibri"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3048" w:type="dxa"/>
            <w:gridSpan w:val="5"/>
            <w:shd w:val="clear" w:color="auto" w:fill="D9D9D9"/>
            <w:vAlign w:val="center"/>
          </w:tcPr>
          <w:p w:rsidR="008C2C55" w:rsidRPr="004A79A9" w:rsidRDefault="008C2C55" w:rsidP="004A79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Date of last mammogram</w:t>
            </w:r>
          </w:p>
          <w:p w:rsidR="008C2C55" w:rsidRPr="004A79A9" w:rsidRDefault="008C2C55" w:rsidP="004A79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(if applicable)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1839" w:type="dxa"/>
            <w:gridSpan w:val="5"/>
            <w:shd w:val="clear" w:color="auto" w:fill="auto"/>
          </w:tcPr>
          <w:p w:rsidR="008C2C55" w:rsidRPr="005D1E4F" w:rsidRDefault="008C2C55" w:rsidP="001B0C65">
            <w:pPr>
              <w:jc w:val="center"/>
              <w:rPr>
                <w:rFonts w:cs="Calibri"/>
                <w:sz w:val="20"/>
                <w:szCs w:val="20"/>
              </w:rPr>
            </w:pPr>
            <w:r w:rsidRPr="001B0C65">
              <w:rPr>
                <w:rFonts w:cs="Calibri"/>
                <w:b/>
                <w:sz w:val="20"/>
                <w:szCs w:val="20"/>
              </w:rPr>
              <w:t>Date</w:t>
            </w:r>
          </w:p>
        </w:tc>
        <w:tc>
          <w:tcPr>
            <w:tcW w:w="2189" w:type="dxa"/>
            <w:gridSpan w:val="4"/>
            <w:shd w:val="clear" w:color="auto" w:fill="D9D9D9"/>
            <w:vAlign w:val="center"/>
          </w:tcPr>
          <w:p w:rsidR="008C2C55" w:rsidRPr="004A79A9" w:rsidRDefault="008C2C55" w:rsidP="004A79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Method of contraception (if used)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556" w:type="dxa"/>
            <w:gridSpan w:val="5"/>
            <w:shd w:val="clear" w:color="auto" w:fill="auto"/>
          </w:tcPr>
          <w:p w:rsidR="008C2C55" w:rsidRPr="005D1E4F" w:rsidRDefault="008C2C55" w:rsidP="00CD7726">
            <w:pPr>
              <w:rPr>
                <w:rFonts w:cs="Calibri"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6559" w:type="dxa"/>
            <w:gridSpan w:val="13"/>
            <w:shd w:val="clear" w:color="auto" w:fill="D9D9D9"/>
            <w:vAlign w:val="center"/>
          </w:tcPr>
          <w:p w:rsidR="008C2C55" w:rsidRPr="004A79A9" w:rsidRDefault="008C2C55" w:rsidP="004A79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A79A9">
              <w:rPr>
                <w:rFonts w:cs="Calibri"/>
                <w:b/>
                <w:sz w:val="20"/>
                <w:szCs w:val="20"/>
              </w:rPr>
              <w:t>Do you wish to see a doctor in this practice for contraceptive services (including the pill, coil or cap)?</w:t>
            </w:r>
          </w:p>
        </w:tc>
        <w:tc>
          <w:tcPr>
            <w:tcW w:w="1721" w:type="dxa"/>
            <w:gridSpan w:val="4"/>
            <w:shd w:val="clear" w:color="auto" w:fill="auto"/>
          </w:tcPr>
          <w:p w:rsidR="008C2C55" w:rsidRPr="004149FE" w:rsidRDefault="008C2C55" w:rsidP="00DD063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2352" w:type="dxa"/>
            <w:gridSpan w:val="2"/>
            <w:shd w:val="clear" w:color="auto" w:fill="auto"/>
          </w:tcPr>
          <w:p w:rsidR="008C2C55" w:rsidRPr="004149FE" w:rsidRDefault="008C2C55" w:rsidP="00DD063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8C2C55" w:rsidTr="00541915">
        <w:trPr>
          <w:trHeight w:val="107"/>
        </w:trPr>
        <w:tc>
          <w:tcPr>
            <w:tcW w:w="10632" w:type="dxa"/>
            <w:gridSpan w:val="19"/>
            <w:shd w:val="clear" w:color="auto" w:fill="auto"/>
            <w:vAlign w:val="center"/>
          </w:tcPr>
          <w:p w:rsidR="008C2C55" w:rsidRPr="00892EFB" w:rsidRDefault="008C2C55" w:rsidP="00DD0636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8C2C55" w:rsidTr="00541915">
        <w:trPr>
          <w:trHeight w:val="600"/>
        </w:trPr>
        <w:tc>
          <w:tcPr>
            <w:tcW w:w="10632" w:type="dxa"/>
            <w:gridSpan w:val="19"/>
            <w:shd w:val="clear" w:color="auto" w:fill="D9D9D9"/>
            <w:vAlign w:val="center"/>
          </w:tcPr>
          <w:p w:rsidR="008C2C55" w:rsidRPr="00625C43" w:rsidRDefault="008C2C55" w:rsidP="00DD0636">
            <w:pPr>
              <w:jc w:val="center"/>
              <w:rPr>
                <w:rFonts w:cs="Calibri"/>
                <w:b/>
                <w:sz w:val="22"/>
                <w:szCs w:val="22"/>
                <w:u w:val="single"/>
              </w:rPr>
            </w:pPr>
            <w:r w:rsidRPr="00625C43">
              <w:rPr>
                <w:rFonts w:cs="Calibri"/>
                <w:b/>
                <w:sz w:val="22"/>
                <w:szCs w:val="22"/>
                <w:u w:val="single"/>
              </w:rPr>
              <w:t>Summary Care Records.</w:t>
            </w:r>
          </w:p>
          <w:p w:rsidR="008C2C55" w:rsidRDefault="008C2C55" w:rsidP="00DD063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F4A1D">
              <w:rPr>
                <w:rFonts w:cs="Calibri"/>
                <w:b/>
                <w:sz w:val="20"/>
                <w:szCs w:val="20"/>
              </w:rPr>
              <w:t xml:space="preserve">The NHS </w:t>
            </w:r>
            <w:proofErr w:type="gramStart"/>
            <w:r w:rsidRPr="00DF4A1D">
              <w:rPr>
                <w:rFonts w:cs="Calibri"/>
                <w:b/>
                <w:sz w:val="20"/>
                <w:szCs w:val="20"/>
              </w:rPr>
              <w:t>are</w:t>
            </w:r>
            <w:proofErr w:type="gramEnd"/>
            <w:r w:rsidRPr="00DF4A1D">
              <w:rPr>
                <w:rFonts w:cs="Calibri"/>
                <w:b/>
                <w:sz w:val="20"/>
                <w:szCs w:val="20"/>
              </w:rPr>
              <w:t xml:space="preserve"> changing the way your health info</w:t>
            </w:r>
            <w:r>
              <w:rPr>
                <w:rFonts w:cs="Calibri"/>
                <w:b/>
                <w:sz w:val="20"/>
                <w:szCs w:val="20"/>
              </w:rPr>
              <w:t xml:space="preserve">rmation is stored and managed. </w:t>
            </w:r>
          </w:p>
          <w:p w:rsidR="008C2C55" w:rsidRDefault="008C2C55" w:rsidP="00DD063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F4A1D">
              <w:rPr>
                <w:rFonts w:cs="Calibri"/>
                <w:b/>
                <w:sz w:val="20"/>
                <w:szCs w:val="20"/>
              </w:rPr>
              <w:t xml:space="preserve">The NHS Summary Care record is an electronic record of important </w:t>
            </w:r>
            <w:r>
              <w:rPr>
                <w:rFonts w:cs="Calibri"/>
                <w:b/>
                <w:sz w:val="20"/>
                <w:szCs w:val="20"/>
              </w:rPr>
              <w:t xml:space="preserve">information about your health. </w:t>
            </w:r>
          </w:p>
          <w:p w:rsidR="008C2C55" w:rsidRPr="00DD5AB0" w:rsidRDefault="008C2C55" w:rsidP="00DD063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F4A1D">
              <w:rPr>
                <w:rFonts w:cs="Calibri"/>
                <w:b/>
                <w:sz w:val="20"/>
                <w:szCs w:val="20"/>
              </w:rPr>
              <w:t>It will be available to health</w:t>
            </w:r>
            <w:r>
              <w:rPr>
                <w:rFonts w:cs="Calibri"/>
                <w:b/>
                <w:sz w:val="20"/>
                <w:szCs w:val="20"/>
              </w:rPr>
              <w:t xml:space="preserve"> care staff providing your NHS C</w:t>
            </w:r>
            <w:r w:rsidRPr="00DF4A1D">
              <w:rPr>
                <w:rFonts w:cs="Calibri"/>
                <w:b/>
                <w:sz w:val="20"/>
                <w:szCs w:val="20"/>
              </w:rPr>
              <w:t>are.  An information pack has been provided.</w:t>
            </w:r>
          </w:p>
        </w:tc>
      </w:tr>
      <w:tr w:rsidR="008C2C55" w:rsidTr="00541915">
        <w:trPr>
          <w:trHeight w:val="107"/>
        </w:trPr>
        <w:tc>
          <w:tcPr>
            <w:tcW w:w="10632" w:type="dxa"/>
            <w:gridSpan w:val="19"/>
            <w:shd w:val="clear" w:color="auto" w:fill="auto"/>
            <w:vAlign w:val="center"/>
          </w:tcPr>
          <w:p w:rsidR="008C2C55" w:rsidRPr="00892EFB" w:rsidRDefault="008C2C55" w:rsidP="00DD0636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8C2C55" w:rsidTr="00541915">
        <w:trPr>
          <w:trHeight w:val="600"/>
        </w:trPr>
        <w:tc>
          <w:tcPr>
            <w:tcW w:w="3048" w:type="dxa"/>
            <w:gridSpan w:val="5"/>
            <w:shd w:val="clear" w:color="auto" w:fill="D9D9D9"/>
            <w:vAlign w:val="center"/>
          </w:tcPr>
          <w:p w:rsidR="008C2C55" w:rsidRPr="004A79A9" w:rsidRDefault="008C2C55" w:rsidP="00DF4A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Are you happy to have a Summary Care Record?</w:t>
            </w:r>
          </w:p>
        </w:tc>
        <w:tc>
          <w:tcPr>
            <w:tcW w:w="1637" w:type="dxa"/>
            <w:gridSpan w:val="4"/>
            <w:shd w:val="clear" w:color="auto" w:fill="auto"/>
          </w:tcPr>
          <w:p w:rsidR="008C2C55" w:rsidRPr="00DF4A1D" w:rsidRDefault="008C2C55" w:rsidP="00DF4A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F4A1D">
              <w:rPr>
                <w:rFonts w:cs="Calibri"/>
                <w:b/>
                <w:sz w:val="20"/>
                <w:szCs w:val="20"/>
              </w:rPr>
              <w:t>Yes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C2C55" w:rsidRPr="00DF4A1D" w:rsidRDefault="008C2C55" w:rsidP="00DF4A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F4A1D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4388" w:type="dxa"/>
            <w:gridSpan w:val="7"/>
            <w:shd w:val="clear" w:color="auto" w:fill="auto"/>
          </w:tcPr>
          <w:p w:rsidR="008C2C55" w:rsidRPr="00DF4A1D" w:rsidRDefault="008C2C55" w:rsidP="00DF4A1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F4A1D">
              <w:rPr>
                <w:rFonts w:cs="Calibri"/>
                <w:b/>
                <w:sz w:val="20"/>
                <w:szCs w:val="20"/>
              </w:rPr>
              <w:t>More Time Required</w:t>
            </w:r>
            <w:r>
              <w:rPr>
                <w:rFonts w:cs="Calibri"/>
                <w:b/>
                <w:sz w:val="20"/>
                <w:szCs w:val="20"/>
              </w:rPr>
              <w:t xml:space="preserve"> to decide:</w:t>
            </w:r>
          </w:p>
        </w:tc>
      </w:tr>
      <w:tr w:rsidR="008C2C55" w:rsidTr="00541915">
        <w:trPr>
          <w:trHeight w:val="107"/>
        </w:trPr>
        <w:tc>
          <w:tcPr>
            <w:tcW w:w="10632" w:type="dxa"/>
            <w:gridSpan w:val="19"/>
            <w:shd w:val="clear" w:color="auto" w:fill="auto"/>
            <w:vAlign w:val="center"/>
          </w:tcPr>
          <w:p w:rsidR="008C2C55" w:rsidRDefault="008C2C55" w:rsidP="0031157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541915" w:rsidRDefault="00541915" w:rsidP="0031157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541915" w:rsidRDefault="00541915" w:rsidP="0031157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  <w:p w:rsidR="00541915" w:rsidRPr="00892EFB" w:rsidRDefault="00541915" w:rsidP="0031157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8C2C55" w:rsidTr="00541915">
        <w:trPr>
          <w:trHeight w:val="600"/>
        </w:trPr>
        <w:tc>
          <w:tcPr>
            <w:tcW w:w="10632" w:type="dxa"/>
            <w:gridSpan w:val="19"/>
            <w:shd w:val="clear" w:color="auto" w:fill="D9D9D9"/>
            <w:vAlign w:val="center"/>
          </w:tcPr>
          <w:p w:rsidR="008C2C55" w:rsidRPr="00625C43" w:rsidRDefault="008C2C55" w:rsidP="00311572">
            <w:pPr>
              <w:jc w:val="center"/>
              <w:rPr>
                <w:rFonts w:cs="Calibri"/>
                <w:b/>
                <w:u w:val="single"/>
              </w:rPr>
            </w:pPr>
            <w:r w:rsidRPr="00625C43">
              <w:rPr>
                <w:rFonts w:cs="Calibri"/>
                <w:b/>
                <w:u w:val="single"/>
              </w:rPr>
              <w:t>Patient Participation Group</w:t>
            </w:r>
          </w:p>
          <w:p w:rsidR="008C2C55" w:rsidRPr="00007A01" w:rsidRDefault="008C2C55" w:rsidP="00007A0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The </w:t>
            </w:r>
            <w:r>
              <w:rPr>
                <w:rFonts w:cs="Calibri"/>
                <w:b/>
                <w:sz w:val="20"/>
                <w:szCs w:val="20"/>
              </w:rPr>
              <w:t xml:space="preserve">Practice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is committed to improving the services we provide to our patients. </w:t>
            </w:r>
          </w:p>
          <w:p w:rsidR="008C2C55" w:rsidRPr="00007A01" w:rsidRDefault="008C2C55" w:rsidP="00007A0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To do this, it is vital that we hear from people about </w:t>
            </w:r>
            <w:r>
              <w:rPr>
                <w:rFonts w:cs="Calibri"/>
                <w:b/>
                <w:sz w:val="20"/>
                <w:szCs w:val="20"/>
              </w:rPr>
              <w:t xml:space="preserve">their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experiences, views, and ideas for making services better. </w:t>
            </w:r>
          </w:p>
          <w:p w:rsidR="008C2C55" w:rsidRDefault="008C2C55" w:rsidP="00007A0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By expressing your interest, you will be helping us to plan ways of involving patients that suit you.  </w:t>
            </w:r>
          </w:p>
          <w:p w:rsidR="008C2C55" w:rsidRDefault="008C2C55" w:rsidP="00007A0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>It will also mean we can keep you informed of opportunities to give your views and up to dat</w:t>
            </w:r>
            <w:r>
              <w:rPr>
                <w:rFonts w:cs="Calibri"/>
                <w:b/>
                <w:sz w:val="20"/>
                <w:szCs w:val="20"/>
              </w:rPr>
              <w:t>e with developments within the P</w:t>
            </w:r>
            <w:r w:rsidRPr="00007A01">
              <w:rPr>
                <w:rFonts w:cs="Calibri"/>
                <w:b/>
                <w:sz w:val="20"/>
                <w:szCs w:val="20"/>
              </w:rPr>
              <w:t>ractice.</w:t>
            </w:r>
          </w:p>
          <w:p w:rsidR="008C2C55" w:rsidRPr="00007A01" w:rsidRDefault="008C2C55" w:rsidP="00007A0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07A01">
              <w:rPr>
                <w:rFonts w:cs="Calibri"/>
                <w:b/>
                <w:sz w:val="20"/>
                <w:szCs w:val="20"/>
              </w:rPr>
              <w:t xml:space="preserve">If you are interested in getting involved, please </w:t>
            </w:r>
            <w:r>
              <w:rPr>
                <w:rFonts w:cs="Calibri"/>
                <w:b/>
                <w:sz w:val="20"/>
                <w:szCs w:val="20"/>
              </w:rPr>
              <w:t xml:space="preserve">tick the box below and we will arrange for 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the Practice Patient Participation Group Application Form </w:t>
            </w:r>
            <w:r>
              <w:rPr>
                <w:rFonts w:cs="Calibri"/>
                <w:b/>
                <w:sz w:val="20"/>
                <w:szCs w:val="20"/>
              </w:rPr>
              <w:t>to be given to you at your initial consultation</w:t>
            </w:r>
            <w:r w:rsidRPr="00007A01">
              <w:rPr>
                <w:rFonts w:cs="Calibri"/>
                <w:b/>
                <w:sz w:val="20"/>
                <w:szCs w:val="20"/>
              </w:rPr>
              <w:t xml:space="preserve">. </w:t>
            </w:r>
          </w:p>
          <w:p w:rsidR="008C2C55" w:rsidRPr="00DD5AB0" w:rsidRDefault="008C2C55" w:rsidP="00007A0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C2C55" w:rsidTr="00541915">
        <w:trPr>
          <w:trHeight w:val="600"/>
        </w:trPr>
        <w:tc>
          <w:tcPr>
            <w:tcW w:w="8127" w:type="dxa"/>
            <w:gridSpan w:val="16"/>
            <w:shd w:val="clear" w:color="auto" w:fill="D9D9D9"/>
            <w:vAlign w:val="center"/>
          </w:tcPr>
          <w:p w:rsidR="008C2C55" w:rsidRDefault="008C2C55" w:rsidP="00625C4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Yes, I am interested in becoming involved in the Practice Patient Participation Group (Please tick the “Yes” Box)</w:t>
            </w:r>
          </w:p>
        </w:tc>
        <w:tc>
          <w:tcPr>
            <w:tcW w:w="2505" w:type="dxa"/>
            <w:gridSpan w:val="3"/>
            <w:shd w:val="clear" w:color="auto" w:fill="auto"/>
          </w:tcPr>
          <w:p w:rsidR="008C2C55" w:rsidRPr="00DD5AB0" w:rsidRDefault="008C2C55" w:rsidP="00625C4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149FE">
              <w:rPr>
                <w:rFonts w:cs="Calibri"/>
                <w:b/>
                <w:sz w:val="20"/>
                <w:szCs w:val="20"/>
              </w:rPr>
              <w:t>Yes</w:t>
            </w:r>
          </w:p>
        </w:tc>
      </w:tr>
      <w:tr w:rsidR="008C2C55" w:rsidTr="00541915">
        <w:trPr>
          <w:trHeight w:val="107"/>
        </w:trPr>
        <w:tc>
          <w:tcPr>
            <w:tcW w:w="10632" w:type="dxa"/>
            <w:gridSpan w:val="19"/>
            <w:shd w:val="clear" w:color="auto" w:fill="auto"/>
            <w:vAlign w:val="center"/>
          </w:tcPr>
          <w:p w:rsidR="008C2C55" w:rsidRPr="00892EFB" w:rsidRDefault="008C2C55" w:rsidP="00311572">
            <w:pPr>
              <w:jc w:val="center"/>
              <w:rPr>
                <w:rFonts w:cs="Calibri"/>
                <w:b/>
                <w:sz w:val="2"/>
                <w:szCs w:val="2"/>
              </w:rPr>
            </w:pPr>
          </w:p>
        </w:tc>
      </w:tr>
      <w:tr w:rsidR="008C2C55" w:rsidTr="00541915">
        <w:trPr>
          <w:trHeight w:val="600"/>
        </w:trPr>
        <w:tc>
          <w:tcPr>
            <w:tcW w:w="1734" w:type="dxa"/>
            <w:shd w:val="clear" w:color="auto" w:fill="D9D9D9"/>
            <w:vAlign w:val="center"/>
          </w:tcPr>
          <w:p w:rsidR="008C2C55" w:rsidRDefault="008C2C55" w:rsidP="0031157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Patient</w:t>
            </w:r>
          </w:p>
          <w:p w:rsidR="008C2C55" w:rsidRPr="00DD5AB0" w:rsidRDefault="008C2C55" w:rsidP="0031157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Signature:</w:t>
            </w:r>
          </w:p>
        </w:tc>
        <w:tc>
          <w:tcPr>
            <w:tcW w:w="3610" w:type="dxa"/>
            <w:gridSpan w:val="10"/>
            <w:shd w:val="clear" w:color="auto" w:fill="auto"/>
            <w:vAlign w:val="center"/>
          </w:tcPr>
          <w:p w:rsidR="008C2C55" w:rsidRPr="00DD5AB0" w:rsidRDefault="008C2C55" w:rsidP="00311572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shd w:val="clear" w:color="auto" w:fill="D9D9D9"/>
            <w:vAlign w:val="center"/>
          </w:tcPr>
          <w:p w:rsidR="008C2C55" w:rsidRDefault="008C2C55" w:rsidP="0031157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 on</w:t>
            </w:r>
          </w:p>
          <w:p w:rsidR="008C2C55" w:rsidRDefault="008C2C55" w:rsidP="0031157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behalf of Patient:</w:t>
            </w:r>
          </w:p>
        </w:tc>
        <w:tc>
          <w:tcPr>
            <w:tcW w:w="3556" w:type="dxa"/>
            <w:gridSpan w:val="5"/>
            <w:shd w:val="clear" w:color="auto" w:fill="auto"/>
            <w:vAlign w:val="center"/>
          </w:tcPr>
          <w:p w:rsidR="008C2C55" w:rsidRPr="00DD5AB0" w:rsidRDefault="008C2C55" w:rsidP="00311572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9008C" w:rsidRDefault="00D9008C" w:rsidP="00CD7726">
      <w:pPr>
        <w:rPr>
          <w:sz w:val="16"/>
          <w:szCs w:val="16"/>
        </w:rPr>
      </w:pPr>
    </w:p>
    <w:p w:rsidR="00541915" w:rsidRDefault="00541915" w:rsidP="00541915">
      <w:pPr>
        <w:ind w:left="-567"/>
        <w:rPr>
          <w:sz w:val="16"/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D3BB0" w:rsidRDefault="005D3BB0" w:rsidP="00581087">
      <w:pPr>
        <w:ind w:left="-567"/>
        <w:rPr>
          <w:szCs w:val="16"/>
        </w:rPr>
      </w:pPr>
    </w:p>
    <w:p w:rsidR="00541915" w:rsidRPr="00541915" w:rsidRDefault="00541915" w:rsidP="00581087">
      <w:pPr>
        <w:ind w:left="-567"/>
        <w:rPr>
          <w:szCs w:val="16"/>
        </w:rPr>
      </w:pPr>
      <w:r w:rsidRPr="00541915">
        <w:rPr>
          <w:szCs w:val="16"/>
        </w:rPr>
        <w:t>For</w:t>
      </w:r>
      <w:r>
        <w:rPr>
          <w:szCs w:val="16"/>
        </w:rPr>
        <w:t xml:space="preserve"> new patients</w:t>
      </w:r>
      <w:r w:rsidRPr="00541915">
        <w:rPr>
          <w:szCs w:val="16"/>
        </w:rPr>
        <w:t xml:space="preserve"> aged 40+ - Your NHS Health Ch</w:t>
      </w:r>
      <w:r>
        <w:rPr>
          <w:szCs w:val="16"/>
        </w:rPr>
        <w:t>eck will be informed by letter</w:t>
      </w:r>
      <w:r w:rsidR="00876403">
        <w:rPr>
          <w:szCs w:val="16"/>
        </w:rPr>
        <w:t xml:space="preserve"> or telephone</w:t>
      </w:r>
      <w:r>
        <w:rPr>
          <w:szCs w:val="16"/>
        </w:rPr>
        <w:t xml:space="preserve">. If you cannot make the appointment date please </w:t>
      </w:r>
      <w:r w:rsidR="00581087">
        <w:rPr>
          <w:szCs w:val="16"/>
        </w:rPr>
        <w:t>inform the Practice and we will be able to offer an alternative time and date.</w:t>
      </w:r>
    </w:p>
    <w:p w:rsidR="00541915" w:rsidRDefault="00541915" w:rsidP="00CD7726">
      <w:pPr>
        <w:rPr>
          <w:sz w:val="16"/>
          <w:szCs w:val="16"/>
        </w:rPr>
      </w:pPr>
    </w:p>
    <w:p w:rsidR="00541915" w:rsidRDefault="00541915" w:rsidP="00CD7726">
      <w:pPr>
        <w:rPr>
          <w:sz w:val="16"/>
          <w:szCs w:val="16"/>
        </w:rPr>
      </w:pPr>
    </w:p>
    <w:p w:rsidR="00541915" w:rsidRPr="00E5377E" w:rsidRDefault="00541915" w:rsidP="00CD7726">
      <w:pPr>
        <w:rPr>
          <w:sz w:val="16"/>
          <w:szCs w:val="16"/>
        </w:rPr>
      </w:pPr>
    </w:p>
    <w:p w:rsidR="00814CFD" w:rsidRPr="00814CFD" w:rsidRDefault="00814CFD" w:rsidP="0054191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14CFD">
        <w:rPr>
          <w:b/>
          <w:i/>
        </w:rPr>
        <w:t>Your physical examination will include having your height, weight and blood pressure taken, and a specimen of urine for testing (it would be helpful if you would bring a specimen with you when coming to the Practice).</w:t>
      </w:r>
    </w:p>
    <w:p w:rsidR="00814CFD" w:rsidRDefault="00814CFD" w:rsidP="0054191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14CFD">
        <w:rPr>
          <w:b/>
          <w:i/>
        </w:rPr>
        <w:t>The Consultation will also establish relevant past medical and family history, including:</w:t>
      </w:r>
    </w:p>
    <w:p w:rsidR="00D827BE" w:rsidRPr="00814CFD" w:rsidRDefault="00D827BE" w:rsidP="0054191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814CFD" w:rsidRPr="00D827BE" w:rsidRDefault="00D827BE" w:rsidP="00541915">
      <w:pPr>
        <w:numPr>
          <w:ilvl w:val="0"/>
          <w:numId w:val="32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Cs w:val="22"/>
        </w:rPr>
      </w:pPr>
      <w:r w:rsidRPr="00D827BE">
        <w:rPr>
          <w:b/>
          <w:i/>
          <w:szCs w:val="22"/>
        </w:rPr>
        <w:t xml:space="preserve">     </w:t>
      </w:r>
      <w:r w:rsidR="00814CFD" w:rsidRPr="00D827BE">
        <w:rPr>
          <w:b/>
          <w:i/>
          <w:szCs w:val="22"/>
        </w:rPr>
        <w:t>Medical factors - illnesses, immunisations, allergies, hered</w:t>
      </w:r>
      <w:r w:rsidR="00876403" w:rsidRPr="00D827BE">
        <w:rPr>
          <w:b/>
          <w:i/>
          <w:szCs w:val="22"/>
        </w:rPr>
        <w:t xml:space="preserve">itary factors, </w:t>
      </w:r>
      <w:r w:rsidR="00814CFD" w:rsidRPr="00D827BE">
        <w:rPr>
          <w:b/>
          <w:i/>
          <w:szCs w:val="22"/>
        </w:rPr>
        <w:t>current health</w:t>
      </w:r>
    </w:p>
    <w:p w:rsidR="00814CFD" w:rsidRPr="00D827BE" w:rsidRDefault="00D827BE" w:rsidP="00541915">
      <w:pPr>
        <w:numPr>
          <w:ilvl w:val="0"/>
          <w:numId w:val="32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144" w:hanging="144"/>
        <w:rPr>
          <w:b/>
          <w:i/>
          <w:szCs w:val="22"/>
        </w:rPr>
      </w:pPr>
      <w:r w:rsidRPr="00D827BE">
        <w:rPr>
          <w:b/>
          <w:i/>
          <w:szCs w:val="22"/>
        </w:rPr>
        <w:t xml:space="preserve">    </w:t>
      </w:r>
      <w:r w:rsidR="00814CFD" w:rsidRPr="00D827BE">
        <w:rPr>
          <w:b/>
          <w:i/>
          <w:szCs w:val="22"/>
        </w:rPr>
        <w:t>Lifestyle factors - diet and exercise,</w:t>
      </w:r>
      <w:r w:rsidR="00876403" w:rsidRPr="00D827BE">
        <w:rPr>
          <w:b/>
          <w:i/>
          <w:szCs w:val="22"/>
        </w:rPr>
        <w:t xml:space="preserve"> smoking and alcohol</w:t>
      </w:r>
      <w:r w:rsidR="00814CFD" w:rsidRPr="00D827BE">
        <w:rPr>
          <w:b/>
          <w:i/>
          <w:szCs w:val="22"/>
        </w:rPr>
        <w:t>.</w:t>
      </w:r>
    </w:p>
    <w:p w:rsidR="00876403" w:rsidRPr="00D827BE" w:rsidRDefault="00876403" w:rsidP="0087640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</w:p>
    <w:p w:rsidR="00876403" w:rsidRPr="00D827BE" w:rsidRDefault="00876403" w:rsidP="0087640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r w:rsidRPr="00D827BE">
        <w:rPr>
          <w:b/>
          <w:i/>
          <w:szCs w:val="22"/>
        </w:rPr>
        <w:t>The examination will take blood which will review:</w:t>
      </w:r>
    </w:p>
    <w:p w:rsidR="00876403" w:rsidRPr="00D827BE" w:rsidRDefault="00876403" w:rsidP="0087640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</w:p>
    <w:p w:rsidR="00876403" w:rsidRPr="00D827BE" w:rsidRDefault="00876403" w:rsidP="0087640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r w:rsidRPr="00D827BE">
        <w:rPr>
          <w:b/>
          <w:i/>
          <w:szCs w:val="22"/>
        </w:rPr>
        <w:tab/>
        <w:t>Females:</w:t>
      </w:r>
      <w:r w:rsidRPr="00D827BE">
        <w:rPr>
          <w:b/>
          <w:i/>
          <w:szCs w:val="22"/>
        </w:rPr>
        <w:tab/>
        <w:t>HbA1C – Diabetes Check</w:t>
      </w:r>
    </w:p>
    <w:p w:rsidR="00876403" w:rsidRPr="00D827BE" w:rsidRDefault="00876403" w:rsidP="0087640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r w:rsidRPr="00D827BE">
        <w:rPr>
          <w:b/>
          <w:i/>
          <w:szCs w:val="22"/>
        </w:rPr>
        <w:tab/>
      </w:r>
      <w:r w:rsidRPr="00D827BE">
        <w:rPr>
          <w:b/>
          <w:i/>
          <w:szCs w:val="22"/>
        </w:rPr>
        <w:tab/>
      </w:r>
      <w:r w:rsidRPr="00D827BE">
        <w:rPr>
          <w:b/>
          <w:i/>
          <w:szCs w:val="22"/>
        </w:rPr>
        <w:tab/>
        <w:t>Random Cholesterol – there is no need to fast for this test</w:t>
      </w:r>
    </w:p>
    <w:p w:rsidR="00876403" w:rsidRPr="00D827BE" w:rsidRDefault="00876403" w:rsidP="0087640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</w:p>
    <w:p w:rsidR="00876403" w:rsidRPr="00D827BE" w:rsidRDefault="00876403" w:rsidP="0087640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r w:rsidRPr="00D827BE">
        <w:rPr>
          <w:b/>
          <w:i/>
          <w:szCs w:val="22"/>
        </w:rPr>
        <w:tab/>
        <w:t>Males:</w:t>
      </w:r>
      <w:r w:rsidRPr="00D827BE">
        <w:rPr>
          <w:b/>
          <w:i/>
          <w:szCs w:val="22"/>
        </w:rPr>
        <w:tab/>
      </w:r>
      <w:r w:rsidRPr="00D827BE">
        <w:rPr>
          <w:b/>
          <w:i/>
          <w:szCs w:val="22"/>
        </w:rPr>
        <w:tab/>
        <w:t>HbA1C – Diabetes Check</w:t>
      </w:r>
    </w:p>
    <w:p w:rsidR="00876403" w:rsidRPr="00D827BE" w:rsidRDefault="00876403" w:rsidP="0087640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r w:rsidRPr="00D827BE">
        <w:rPr>
          <w:b/>
          <w:i/>
          <w:szCs w:val="22"/>
        </w:rPr>
        <w:tab/>
      </w:r>
      <w:r w:rsidRPr="00D827BE">
        <w:rPr>
          <w:b/>
          <w:i/>
          <w:szCs w:val="22"/>
        </w:rPr>
        <w:tab/>
      </w:r>
      <w:r w:rsidRPr="00D827BE">
        <w:rPr>
          <w:b/>
          <w:i/>
          <w:szCs w:val="22"/>
        </w:rPr>
        <w:tab/>
        <w:t xml:space="preserve">Random Cholesterol – there </w:t>
      </w:r>
      <w:r w:rsidR="00D53EF4">
        <w:rPr>
          <w:b/>
          <w:i/>
          <w:szCs w:val="22"/>
        </w:rPr>
        <w:t>is no need to fast for this test</w:t>
      </w:r>
    </w:p>
    <w:p w:rsidR="00876403" w:rsidRDefault="00876403" w:rsidP="0087640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</w:p>
    <w:p w:rsidR="00876403" w:rsidRPr="00814CFD" w:rsidRDefault="00876403" w:rsidP="0087640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</w:p>
    <w:p w:rsidR="0059174F" w:rsidRDefault="0059174F" w:rsidP="00E5377E">
      <w:pPr>
        <w:spacing w:before="120"/>
        <w:jc w:val="center"/>
        <w:rPr>
          <w:b/>
          <w:sz w:val="28"/>
          <w:szCs w:val="28"/>
        </w:rPr>
      </w:pPr>
    </w:p>
    <w:p w:rsidR="00814CFD" w:rsidRDefault="00814CFD" w:rsidP="00E5377E">
      <w:pPr>
        <w:spacing w:before="120"/>
        <w:jc w:val="center"/>
        <w:rPr>
          <w:b/>
          <w:sz w:val="28"/>
          <w:szCs w:val="28"/>
        </w:rPr>
      </w:pPr>
      <w:r w:rsidRPr="00E5377E">
        <w:rPr>
          <w:b/>
          <w:sz w:val="28"/>
          <w:szCs w:val="28"/>
        </w:rPr>
        <w:t>Thank you for completing this form</w:t>
      </w:r>
    </w:p>
    <w:p w:rsidR="00E5377E" w:rsidRDefault="00E5377E" w:rsidP="00E5377E">
      <w:pPr>
        <w:spacing w:before="120"/>
        <w:jc w:val="center"/>
        <w:rPr>
          <w:b/>
          <w:i/>
        </w:rPr>
      </w:pPr>
      <w:r w:rsidRPr="00E5377E">
        <w:rPr>
          <w:b/>
          <w:i/>
        </w:rPr>
        <w:t>For more information about the services we offer, please refer to your new patient pack</w:t>
      </w:r>
      <w:r>
        <w:rPr>
          <w:b/>
          <w:i/>
        </w:rPr>
        <w:br/>
      </w:r>
      <w:r w:rsidRPr="00E5377E">
        <w:rPr>
          <w:b/>
          <w:i/>
        </w:rPr>
        <w:t xml:space="preserve"> or see our website</w:t>
      </w:r>
      <w:r>
        <w:rPr>
          <w:b/>
          <w:i/>
        </w:rPr>
        <w:t xml:space="preserve">: </w:t>
      </w:r>
      <w:r w:rsidR="002027D9">
        <w:fldChar w:fldCharType="begin"/>
      </w:r>
      <w:r w:rsidR="002027D9">
        <w:instrText xml:space="preserve"> DOCPROPERTY  Website  \* MERGEFORMAT </w:instrText>
      </w:r>
      <w:r w:rsidR="002027D9">
        <w:fldChar w:fldCharType="separate"/>
      </w:r>
      <w:r w:rsidR="00FC028E">
        <w:rPr>
          <w:b/>
          <w:i/>
        </w:rPr>
        <w:t>www.elburymoor.co.uk</w:t>
      </w:r>
      <w:r w:rsidR="002027D9">
        <w:rPr>
          <w:b/>
          <w:i/>
        </w:rPr>
        <w:fldChar w:fldCharType="end"/>
      </w:r>
    </w:p>
    <w:p w:rsidR="00272BA3" w:rsidRDefault="00272BA3" w:rsidP="00E5377E">
      <w:pPr>
        <w:spacing w:before="120"/>
        <w:jc w:val="center"/>
        <w:rPr>
          <w:b/>
          <w:i/>
        </w:rPr>
      </w:pPr>
    </w:p>
    <w:p w:rsidR="005D3BB0" w:rsidRDefault="005D3BB0" w:rsidP="00E5377E">
      <w:pPr>
        <w:spacing w:before="120"/>
        <w:jc w:val="center"/>
        <w:rPr>
          <w:b/>
          <w:i/>
        </w:rPr>
      </w:pPr>
    </w:p>
    <w:p w:rsidR="005D3BB0" w:rsidRDefault="005D3BB0" w:rsidP="00E5377E">
      <w:pPr>
        <w:spacing w:before="120"/>
        <w:jc w:val="center"/>
        <w:rPr>
          <w:b/>
          <w:i/>
        </w:rPr>
      </w:pPr>
    </w:p>
    <w:p w:rsidR="005D3BB0" w:rsidRDefault="005D3BB0" w:rsidP="00E5377E">
      <w:pPr>
        <w:spacing w:before="120"/>
        <w:jc w:val="center"/>
        <w:rPr>
          <w:b/>
          <w:i/>
        </w:rPr>
      </w:pPr>
    </w:p>
    <w:p w:rsidR="005D3BB0" w:rsidRDefault="005D3BB0" w:rsidP="00E5377E">
      <w:pPr>
        <w:spacing w:before="120"/>
        <w:jc w:val="center"/>
        <w:rPr>
          <w:b/>
          <w:i/>
        </w:rPr>
      </w:pPr>
    </w:p>
    <w:p w:rsidR="005D3BB0" w:rsidRDefault="005D3BB0" w:rsidP="00E5377E">
      <w:pPr>
        <w:spacing w:before="120"/>
        <w:jc w:val="center"/>
        <w:rPr>
          <w:b/>
          <w:i/>
        </w:rPr>
      </w:pPr>
    </w:p>
    <w:p w:rsidR="005D3BB0" w:rsidRDefault="005D3BB0" w:rsidP="00E5377E">
      <w:pPr>
        <w:spacing w:before="120"/>
        <w:jc w:val="center"/>
        <w:rPr>
          <w:b/>
          <w:i/>
        </w:rPr>
      </w:pPr>
    </w:p>
    <w:p w:rsidR="005D3BB0" w:rsidRDefault="005D3BB0" w:rsidP="00E5377E">
      <w:pPr>
        <w:spacing w:before="120"/>
        <w:jc w:val="center"/>
        <w:rPr>
          <w:b/>
          <w:i/>
        </w:rPr>
      </w:pPr>
    </w:p>
    <w:p w:rsidR="005D3BB0" w:rsidRDefault="005D3BB0" w:rsidP="00E5377E">
      <w:pPr>
        <w:spacing w:before="120"/>
        <w:jc w:val="center"/>
        <w:rPr>
          <w:b/>
          <w:i/>
        </w:rPr>
      </w:pPr>
    </w:p>
    <w:p w:rsidR="005D3BB0" w:rsidRDefault="005D3BB0" w:rsidP="00E5377E">
      <w:pPr>
        <w:spacing w:before="120"/>
        <w:jc w:val="center"/>
        <w:rPr>
          <w:b/>
          <w:i/>
        </w:rPr>
      </w:pPr>
    </w:p>
    <w:p w:rsidR="005D3BB0" w:rsidRDefault="005D3BB0" w:rsidP="00E5377E">
      <w:pPr>
        <w:spacing w:before="120"/>
        <w:jc w:val="center"/>
        <w:rPr>
          <w:b/>
          <w:i/>
        </w:rPr>
      </w:pPr>
    </w:p>
    <w:p w:rsidR="00272BA3" w:rsidRDefault="00272BA3" w:rsidP="00E5377E">
      <w:pPr>
        <w:spacing w:before="120"/>
        <w:jc w:val="center"/>
        <w:rPr>
          <w:b/>
          <w:i/>
        </w:rPr>
      </w:pPr>
    </w:p>
    <w:p w:rsidR="00272BA3" w:rsidRDefault="00272BA3" w:rsidP="00E5377E">
      <w:pPr>
        <w:spacing w:before="120"/>
        <w:jc w:val="center"/>
        <w:rPr>
          <w:b/>
          <w:i/>
        </w:rPr>
      </w:pPr>
    </w:p>
    <w:p w:rsidR="00272BA3" w:rsidRDefault="00272BA3" w:rsidP="00E5377E">
      <w:pPr>
        <w:spacing w:before="120"/>
        <w:jc w:val="center"/>
        <w:rPr>
          <w:b/>
          <w:i/>
        </w:rPr>
      </w:pPr>
    </w:p>
    <w:p w:rsidR="00272BA3" w:rsidRDefault="00272BA3" w:rsidP="00E5377E">
      <w:pPr>
        <w:spacing w:before="120"/>
        <w:jc w:val="center"/>
        <w:rPr>
          <w:b/>
          <w:i/>
        </w:rPr>
      </w:pPr>
    </w:p>
    <w:p w:rsidR="00272BA3" w:rsidRDefault="00272BA3" w:rsidP="00E5377E">
      <w:pPr>
        <w:spacing w:before="120"/>
        <w:jc w:val="center"/>
        <w:rPr>
          <w:b/>
          <w:i/>
        </w:rPr>
      </w:pPr>
    </w:p>
    <w:p w:rsidR="00272BA3" w:rsidRDefault="00272BA3" w:rsidP="00E5377E">
      <w:pPr>
        <w:spacing w:before="120"/>
        <w:jc w:val="center"/>
        <w:rPr>
          <w:b/>
          <w:i/>
        </w:rPr>
      </w:pPr>
    </w:p>
    <w:p w:rsidR="00272BA3" w:rsidRDefault="00272BA3" w:rsidP="00E5377E">
      <w:pPr>
        <w:spacing w:before="120"/>
        <w:jc w:val="center"/>
        <w:rPr>
          <w:b/>
          <w:i/>
        </w:rPr>
      </w:pPr>
    </w:p>
    <w:p w:rsidR="00272BA3" w:rsidRDefault="00272BA3" w:rsidP="00E5377E">
      <w:pPr>
        <w:spacing w:before="120"/>
        <w:jc w:val="center"/>
        <w:rPr>
          <w:b/>
          <w:i/>
        </w:rPr>
      </w:pPr>
    </w:p>
    <w:p w:rsidR="00272BA3" w:rsidRDefault="00272BA3" w:rsidP="00272BA3">
      <w:pPr>
        <w:spacing w:before="120"/>
        <w:jc w:val="center"/>
        <w:rPr>
          <w:b/>
          <w:i/>
        </w:rPr>
      </w:pPr>
      <w:r w:rsidRPr="00272BA3">
        <w:rPr>
          <w:b/>
          <w:i/>
        </w:rPr>
        <w:t>ELBURY MOOR MEDICAL CENTRE</w:t>
      </w:r>
    </w:p>
    <w:p w:rsidR="00272BA3" w:rsidRPr="00272BA3" w:rsidRDefault="00272BA3" w:rsidP="00272BA3">
      <w:pPr>
        <w:spacing w:before="120"/>
        <w:jc w:val="center"/>
        <w:rPr>
          <w:b/>
          <w:i/>
        </w:rPr>
      </w:pPr>
    </w:p>
    <w:p w:rsidR="00272BA3" w:rsidRPr="00272BA3" w:rsidRDefault="00272BA3" w:rsidP="00272BA3">
      <w:pPr>
        <w:spacing w:before="120"/>
        <w:jc w:val="center"/>
        <w:rPr>
          <w:b/>
          <w:i/>
        </w:rPr>
      </w:pPr>
      <w:r w:rsidRPr="00272BA3">
        <w:rPr>
          <w:b/>
          <w:i/>
        </w:rPr>
        <w:t>TEXT MESSAGING CONSENT FORM</w:t>
      </w:r>
    </w:p>
    <w:p w:rsidR="00272BA3" w:rsidRDefault="00272BA3" w:rsidP="00272BA3">
      <w:pPr>
        <w:spacing w:before="120"/>
        <w:jc w:val="center"/>
        <w:rPr>
          <w:b/>
          <w:i/>
        </w:rPr>
      </w:pPr>
    </w:p>
    <w:p w:rsidR="00272BA3" w:rsidRPr="00272BA3" w:rsidRDefault="00272BA3" w:rsidP="00272BA3">
      <w:pPr>
        <w:spacing w:before="120"/>
        <w:jc w:val="center"/>
        <w:rPr>
          <w:b/>
          <w:i/>
        </w:rPr>
      </w:pPr>
      <w:r w:rsidRPr="00272BA3">
        <w:rPr>
          <w:b/>
          <w:i/>
        </w:rPr>
        <w:t>If we have your mobile number and your consent we can now send you a free text message to remind you that you have an appointment with us.</w:t>
      </w:r>
    </w:p>
    <w:p w:rsidR="00272BA3" w:rsidRPr="00272BA3" w:rsidRDefault="0002063F" w:rsidP="00272BA3">
      <w:pPr>
        <w:spacing w:before="120"/>
        <w:jc w:val="center"/>
        <w:rPr>
          <w:b/>
          <w:i/>
        </w:rPr>
      </w:pPr>
      <w:r>
        <w:rPr>
          <w:b/>
          <w:i/>
        </w:rPr>
        <w:t>With y</w:t>
      </w:r>
      <w:r w:rsidR="00272BA3" w:rsidRPr="00272BA3">
        <w:rPr>
          <w:b/>
          <w:i/>
        </w:rPr>
        <w:t>our consent, we can also text you at other time, for example, instead of sending a letter to remind patients to come in for their annual flu jab.</w:t>
      </w:r>
    </w:p>
    <w:p w:rsidR="00272BA3" w:rsidRPr="00272BA3" w:rsidRDefault="00272BA3" w:rsidP="00272BA3">
      <w:pPr>
        <w:spacing w:before="120"/>
        <w:jc w:val="center"/>
        <w:rPr>
          <w:b/>
          <w:i/>
        </w:rPr>
      </w:pPr>
      <w:r w:rsidRPr="00272BA3">
        <w:rPr>
          <w:b/>
          <w:i/>
        </w:rPr>
        <w:t>Please complete the form below and hand into our reception team if you are interested.</w:t>
      </w:r>
    </w:p>
    <w:p w:rsidR="00272BA3" w:rsidRPr="00272BA3" w:rsidRDefault="00272BA3" w:rsidP="00272BA3">
      <w:pPr>
        <w:tabs>
          <w:tab w:val="left" w:pos="720"/>
          <w:tab w:val="left" w:pos="1440"/>
          <w:tab w:val="left" w:pos="2104"/>
        </w:tabs>
        <w:spacing w:before="120"/>
        <w:rPr>
          <w:b/>
          <w:i/>
        </w:rPr>
      </w:pPr>
      <w:r>
        <w:rPr>
          <w:b/>
          <w:i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272BA3" w:rsidTr="00272BA3">
        <w:tc>
          <w:tcPr>
            <w:tcW w:w="4765" w:type="dxa"/>
          </w:tcPr>
          <w:p w:rsidR="00272BA3" w:rsidRDefault="00272BA3" w:rsidP="00272BA3">
            <w:pPr>
              <w:tabs>
                <w:tab w:val="left" w:pos="181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Patient Name</w:t>
            </w:r>
          </w:p>
        </w:tc>
        <w:tc>
          <w:tcPr>
            <w:tcW w:w="4765" w:type="dxa"/>
          </w:tcPr>
          <w:p w:rsidR="00272BA3" w:rsidRDefault="00272BA3" w:rsidP="00272BA3">
            <w:pPr>
              <w:spacing w:before="120"/>
              <w:rPr>
                <w:b/>
                <w:i/>
              </w:rPr>
            </w:pPr>
          </w:p>
        </w:tc>
      </w:tr>
      <w:tr w:rsidR="00272BA3" w:rsidTr="00272BA3">
        <w:tc>
          <w:tcPr>
            <w:tcW w:w="4765" w:type="dxa"/>
          </w:tcPr>
          <w:p w:rsidR="00272BA3" w:rsidRDefault="00272BA3" w:rsidP="00272BA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Date of Birth </w:t>
            </w:r>
          </w:p>
        </w:tc>
        <w:tc>
          <w:tcPr>
            <w:tcW w:w="4765" w:type="dxa"/>
          </w:tcPr>
          <w:p w:rsidR="00272BA3" w:rsidRDefault="00272BA3" w:rsidP="00272BA3">
            <w:pPr>
              <w:spacing w:before="120"/>
              <w:rPr>
                <w:b/>
                <w:i/>
              </w:rPr>
            </w:pPr>
          </w:p>
        </w:tc>
      </w:tr>
      <w:tr w:rsidR="00272BA3" w:rsidTr="00272BA3">
        <w:tc>
          <w:tcPr>
            <w:tcW w:w="4765" w:type="dxa"/>
          </w:tcPr>
          <w:p w:rsidR="00272BA3" w:rsidRDefault="00272BA3" w:rsidP="00272BA3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 xml:space="preserve">Mobile Number </w:t>
            </w:r>
          </w:p>
        </w:tc>
        <w:tc>
          <w:tcPr>
            <w:tcW w:w="4765" w:type="dxa"/>
          </w:tcPr>
          <w:p w:rsidR="00272BA3" w:rsidRDefault="00272BA3" w:rsidP="00272BA3">
            <w:pPr>
              <w:spacing w:before="120"/>
              <w:rPr>
                <w:b/>
                <w:i/>
              </w:rPr>
            </w:pPr>
          </w:p>
        </w:tc>
      </w:tr>
    </w:tbl>
    <w:p w:rsidR="00272BA3" w:rsidRPr="00272BA3" w:rsidRDefault="00272BA3" w:rsidP="00272BA3">
      <w:pPr>
        <w:spacing w:before="120"/>
        <w:rPr>
          <w:b/>
          <w:i/>
        </w:rPr>
      </w:pPr>
    </w:p>
    <w:p w:rsidR="00272BA3" w:rsidRPr="00272BA3" w:rsidRDefault="00272BA3" w:rsidP="0002063F">
      <w:pPr>
        <w:spacing w:before="120"/>
        <w:rPr>
          <w:b/>
          <w:i/>
        </w:rPr>
      </w:pPr>
    </w:p>
    <w:p w:rsidR="00272BA3" w:rsidRPr="00272BA3" w:rsidRDefault="00272BA3" w:rsidP="00272BA3">
      <w:pPr>
        <w:spacing w:before="120"/>
        <w:jc w:val="both"/>
        <w:rPr>
          <w:b/>
          <w:i/>
        </w:rPr>
      </w:pPr>
      <w:r w:rsidRPr="00272BA3">
        <w:rPr>
          <w:b/>
          <w:i/>
        </w:rPr>
        <w:t>•</w:t>
      </w:r>
      <w:r w:rsidRPr="00272BA3">
        <w:rPr>
          <w:b/>
          <w:i/>
        </w:rPr>
        <w:tab/>
        <w:t>I agree to the Practice communicating with me by SMS or text.</w:t>
      </w:r>
    </w:p>
    <w:p w:rsidR="00272BA3" w:rsidRPr="00272BA3" w:rsidRDefault="00272BA3" w:rsidP="00272BA3">
      <w:pPr>
        <w:spacing w:before="120"/>
        <w:jc w:val="both"/>
        <w:rPr>
          <w:b/>
          <w:i/>
        </w:rPr>
      </w:pPr>
      <w:r w:rsidRPr="00272BA3">
        <w:rPr>
          <w:b/>
          <w:i/>
        </w:rPr>
        <w:t>•</w:t>
      </w:r>
      <w:r w:rsidRPr="00272BA3">
        <w:rPr>
          <w:b/>
          <w:i/>
        </w:rPr>
        <w:tab/>
        <w:t>I confirm that I will advise the Practice if I change my mobile number.</w:t>
      </w:r>
    </w:p>
    <w:p w:rsidR="00272BA3" w:rsidRPr="00272BA3" w:rsidRDefault="00272BA3" w:rsidP="00272BA3">
      <w:pPr>
        <w:spacing w:before="120"/>
        <w:jc w:val="both"/>
        <w:rPr>
          <w:b/>
          <w:i/>
        </w:rPr>
      </w:pPr>
      <w:r w:rsidRPr="00272BA3">
        <w:rPr>
          <w:b/>
          <w:i/>
        </w:rPr>
        <w:t>•</w:t>
      </w:r>
      <w:r w:rsidRPr="00272BA3">
        <w:rPr>
          <w:b/>
          <w:i/>
        </w:rPr>
        <w:tab/>
        <w:t>I agree to receive a reminder of my appointment by SMS</w:t>
      </w:r>
    </w:p>
    <w:p w:rsidR="00272BA3" w:rsidRDefault="00272BA3" w:rsidP="0059174F">
      <w:pPr>
        <w:spacing w:before="120"/>
        <w:ind w:left="720" w:hanging="720"/>
        <w:jc w:val="both"/>
        <w:rPr>
          <w:b/>
          <w:i/>
        </w:rPr>
      </w:pPr>
      <w:r w:rsidRPr="00272BA3">
        <w:rPr>
          <w:b/>
          <w:i/>
        </w:rPr>
        <w:t>•</w:t>
      </w:r>
      <w:r w:rsidRPr="00272BA3">
        <w:rPr>
          <w:b/>
          <w:i/>
        </w:rPr>
        <w:tab/>
        <w:t>I am aware I can withdraw consent at any time by informing the practice in writing but I must give at least 5 working days’ notice.</w:t>
      </w:r>
    </w:p>
    <w:p w:rsidR="00272BA3" w:rsidRDefault="00272BA3" w:rsidP="00272BA3">
      <w:pPr>
        <w:spacing w:before="120"/>
        <w:jc w:val="both"/>
        <w:rPr>
          <w:b/>
          <w:i/>
        </w:rPr>
      </w:pPr>
    </w:p>
    <w:p w:rsidR="00272BA3" w:rsidRDefault="00272BA3" w:rsidP="00272BA3">
      <w:pPr>
        <w:spacing w:before="120"/>
        <w:jc w:val="both"/>
        <w:rPr>
          <w:b/>
          <w:i/>
        </w:rPr>
      </w:pPr>
    </w:p>
    <w:p w:rsidR="00272BA3" w:rsidRDefault="00272BA3" w:rsidP="00272BA3">
      <w:pPr>
        <w:spacing w:before="120"/>
        <w:jc w:val="both"/>
        <w:rPr>
          <w:b/>
          <w:i/>
        </w:rPr>
      </w:pPr>
    </w:p>
    <w:p w:rsidR="00272BA3" w:rsidRDefault="00272BA3" w:rsidP="00272BA3">
      <w:pPr>
        <w:spacing w:before="120"/>
        <w:jc w:val="both"/>
        <w:rPr>
          <w:b/>
          <w:i/>
        </w:rPr>
      </w:pPr>
    </w:p>
    <w:p w:rsidR="00272BA3" w:rsidRDefault="00272BA3" w:rsidP="00272BA3">
      <w:pPr>
        <w:spacing w:before="120"/>
        <w:jc w:val="both"/>
        <w:rPr>
          <w:b/>
          <w:i/>
        </w:rPr>
      </w:pPr>
    </w:p>
    <w:p w:rsidR="00272BA3" w:rsidRDefault="00272BA3" w:rsidP="00272BA3">
      <w:pPr>
        <w:spacing w:before="120"/>
        <w:rPr>
          <w:b/>
          <w:i/>
        </w:rPr>
      </w:pPr>
      <w:r>
        <w:rPr>
          <w:b/>
          <w:i/>
        </w:rPr>
        <w:t xml:space="preserve">Signature:                                                                                                      Date: </w:t>
      </w:r>
    </w:p>
    <w:p w:rsidR="00B8215D" w:rsidRDefault="00B8215D" w:rsidP="00272BA3">
      <w:pPr>
        <w:spacing w:before="120"/>
        <w:rPr>
          <w:b/>
          <w:i/>
        </w:rPr>
      </w:pPr>
    </w:p>
    <w:p w:rsidR="00B8215D" w:rsidRDefault="00B8215D" w:rsidP="00272BA3">
      <w:pPr>
        <w:spacing w:before="120"/>
        <w:rPr>
          <w:b/>
          <w:i/>
        </w:rPr>
      </w:pPr>
    </w:p>
    <w:p w:rsidR="00B8215D" w:rsidRDefault="00B8215D" w:rsidP="00272BA3">
      <w:pPr>
        <w:spacing w:before="120"/>
        <w:rPr>
          <w:b/>
          <w:i/>
        </w:rPr>
      </w:pPr>
    </w:p>
    <w:p w:rsidR="00B8215D" w:rsidRDefault="00B8215D" w:rsidP="00272BA3">
      <w:pPr>
        <w:spacing w:before="120"/>
        <w:rPr>
          <w:b/>
          <w:i/>
        </w:rPr>
      </w:pPr>
    </w:p>
    <w:p w:rsidR="00B8215D" w:rsidRDefault="00B8215D" w:rsidP="00272BA3">
      <w:pPr>
        <w:spacing w:before="120"/>
        <w:rPr>
          <w:b/>
          <w:i/>
        </w:rPr>
      </w:pPr>
    </w:p>
    <w:p w:rsidR="00B8215D" w:rsidRDefault="00B8215D" w:rsidP="00272BA3">
      <w:pPr>
        <w:spacing w:before="120"/>
        <w:rPr>
          <w:b/>
          <w:i/>
        </w:rPr>
      </w:pPr>
    </w:p>
    <w:p w:rsidR="00B8215D" w:rsidRDefault="00B8215D" w:rsidP="00272BA3">
      <w:pPr>
        <w:spacing w:before="120"/>
        <w:rPr>
          <w:b/>
          <w:i/>
        </w:rPr>
      </w:pPr>
    </w:p>
    <w:p w:rsidR="00B8215D" w:rsidRDefault="00B8215D" w:rsidP="00272BA3">
      <w:pPr>
        <w:spacing w:before="120"/>
        <w:rPr>
          <w:b/>
          <w:i/>
        </w:rPr>
      </w:pPr>
    </w:p>
    <w:p w:rsidR="00B8215D" w:rsidRDefault="00B8215D" w:rsidP="00B8215D">
      <w:pPr>
        <w:jc w:val="center"/>
        <w:rPr>
          <w:b/>
        </w:rPr>
      </w:pPr>
    </w:p>
    <w:p w:rsidR="0002063F" w:rsidRDefault="0002063F" w:rsidP="00B8215D">
      <w:pPr>
        <w:jc w:val="center"/>
        <w:rPr>
          <w:b/>
        </w:rPr>
      </w:pPr>
    </w:p>
    <w:p w:rsidR="00B8215D" w:rsidRDefault="00B8215D" w:rsidP="00B8215D">
      <w:pPr>
        <w:jc w:val="center"/>
        <w:rPr>
          <w:b/>
        </w:rPr>
      </w:pPr>
    </w:p>
    <w:p w:rsidR="0059174F" w:rsidRDefault="0059174F" w:rsidP="00B8215D">
      <w:pPr>
        <w:jc w:val="center"/>
        <w:rPr>
          <w:b/>
        </w:rPr>
      </w:pPr>
    </w:p>
    <w:p w:rsidR="0059174F" w:rsidRDefault="0059174F" w:rsidP="00B8215D">
      <w:pPr>
        <w:jc w:val="center"/>
        <w:rPr>
          <w:b/>
        </w:rPr>
      </w:pPr>
    </w:p>
    <w:p w:rsidR="0059174F" w:rsidRDefault="0059174F" w:rsidP="00B8215D">
      <w:pPr>
        <w:jc w:val="center"/>
        <w:rPr>
          <w:b/>
        </w:rPr>
      </w:pPr>
    </w:p>
    <w:p w:rsidR="00B8215D" w:rsidRDefault="00B8215D" w:rsidP="00B8215D">
      <w:pPr>
        <w:jc w:val="center"/>
        <w:rPr>
          <w:b/>
        </w:rPr>
      </w:pPr>
      <w:r w:rsidRPr="003A0701">
        <w:rPr>
          <w:b/>
        </w:rPr>
        <w:t>Elbury Moor Medical Centre</w:t>
      </w:r>
    </w:p>
    <w:p w:rsidR="00B8215D" w:rsidRPr="003A0701" w:rsidRDefault="00B8215D" w:rsidP="00B8215D">
      <w:pPr>
        <w:jc w:val="center"/>
        <w:rPr>
          <w:b/>
        </w:rPr>
      </w:pPr>
    </w:p>
    <w:p w:rsidR="00B8215D" w:rsidRDefault="00B8215D" w:rsidP="00B8215D">
      <w:pPr>
        <w:jc w:val="center"/>
        <w:rPr>
          <w:b/>
        </w:rPr>
      </w:pPr>
      <w:r w:rsidRPr="003A0701">
        <w:rPr>
          <w:b/>
        </w:rPr>
        <w:t>Electronic Prescription Service</w:t>
      </w:r>
    </w:p>
    <w:p w:rsidR="00B8215D" w:rsidRPr="003A0701" w:rsidRDefault="00B8215D" w:rsidP="00B8215D">
      <w:pPr>
        <w:jc w:val="center"/>
        <w:rPr>
          <w:b/>
        </w:rPr>
      </w:pPr>
    </w:p>
    <w:p w:rsidR="005D3BB0" w:rsidRDefault="00B8215D" w:rsidP="00B8215D">
      <w:pPr>
        <w:jc w:val="center"/>
        <w:rPr>
          <w:b/>
        </w:rPr>
      </w:pPr>
      <w:r w:rsidRPr="003A0701">
        <w:rPr>
          <w:b/>
        </w:rPr>
        <w:t xml:space="preserve">Would you like your medication sent to your local pharmacy? </w:t>
      </w:r>
    </w:p>
    <w:p w:rsidR="003C0D68" w:rsidRDefault="003C0D68" w:rsidP="00B8215D">
      <w:pPr>
        <w:jc w:val="center"/>
        <w:rPr>
          <w:b/>
        </w:rPr>
      </w:pPr>
    </w:p>
    <w:p w:rsidR="00B8215D" w:rsidRPr="0002063F" w:rsidRDefault="0002063F" w:rsidP="00B8215D">
      <w:pPr>
        <w:jc w:val="center"/>
        <w:rPr>
          <w:b/>
          <w:i/>
        </w:rPr>
      </w:pPr>
      <w:r w:rsidRPr="0059174F">
        <w:rPr>
          <w:b/>
          <w:i/>
          <w:u w:val="single"/>
        </w:rPr>
        <w:t>NB:</w:t>
      </w:r>
      <w:r w:rsidRPr="0002063F">
        <w:rPr>
          <w:b/>
          <w:i/>
        </w:rPr>
        <w:t xml:space="preserve">  </w:t>
      </w:r>
      <w:r w:rsidR="005D3BB0">
        <w:rPr>
          <w:b/>
          <w:i/>
        </w:rPr>
        <w:t>If you have moved into the area, p</w:t>
      </w:r>
      <w:r w:rsidRPr="0002063F">
        <w:rPr>
          <w:b/>
          <w:i/>
        </w:rPr>
        <w:t>lease note that your nominated pharmacy will not be changed until you notify us.</w:t>
      </w:r>
    </w:p>
    <w:p w:rsidR="00B8215D" w:rsidRDefault="00B8215D" w:rsidP="00B8215D">
      <w:pPr>
        <w:jc w:val="center"/>
        <w:rPr>
          <w:b/>
        </w:rPr>
      </w:pPr>
    </w:p>
    <w:p w:rsidR="00B8215D" w:rsidRDefault="0002063F" w:rsidP="00B8215D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5080</wp:posOffset>
                </wp:positionV>
                <wp:extent cx="3227705" cy="2178050"/>
                <wp:effectExtent l="10795" t="5080" r="9525" b="762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D" w:rsidRDefault="00B8215D" w:rsidP="00B8215D">
                            <w:r>
                              <w:t xml:space="preserve">Pharmacy Name…. </w:t>
                            </w:r>
                          </w:p>
                          <w:p w:rsidR="00B8215D" w:rsidRDefault="00B8215D" w:rsidP="00B8215D"/>
                          <w:p w:rsidR="00B8215D" w:rsidRDefault="00B8215D" w:rsidP="00B8215D"/>
                          <w:p w:rsidR="00B8215D" w:rsidRDefault="00B8215D" w:rsidP="00B8215D">
                            <w:r>
                              <w:t>Pharmacy Address….</w:t>
                            </w:r>
                          </w:p>
                          <w:p w:rsidR="00B8215D" w:rsidRDefault="00B8215D" w:rsidP="00B8215D"/>
                          <w:p w:rsidR="00B8215D" w:rsidRDefault="00B8215D" w:rsidP="00B8215D"/>
                          <w:p w:rsidR="00B8215D" w:rsidRDefault="00B8215D" w:rsidP="00B8215D"/>
                          <w:p w:rsidR="00B8215D" w:rsidRDefault="00B8215D" w:rsidP="00B8215D">
                            <w:r>
                              <w:t>Pharmacy Post Code….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0.1pt;margin-top:.4pt;width:254.15pt;height:1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">
                <v:textbox>
                  <w:txbxContent>
                    <w:p w:rsidR="00B8215D" w:rsidRDefault="00B8215D" w:rsidP="00B8215D">
                      <w:r>
                        <w:t xml:space="preserve">Pharmacy Name…. </w:t>
                      </w:r>
                    </w:p>
                    <w:p w:rsidR="00B8215D" w:rsidRDefault="00B8215D" w:rsidP="00B8215D"/>
                    <w:p w:rsidR="00B8215D" w:rsidRDefault="00B8215D" w:rsidP="00B8215D"/>
                    <w:p w:rsidR="00B8215D" w:rsidRDefault="00B8215D" w:rsidP="00B8215D">
                      <w:r>
                        <w:t>Pharmacy Address….</w:t>
                      </w:r>
                    </w:p>
                    <w:p w:rsidR="00B8215D" w:rsidRDefault="00B8215D" w:rsidP="00B8215D"/>
                    <w:p w:rsidR="00B8215D" w:rsidRDefault="00B8215D" w:rsidP="00B8215D"/>
                    <w:p w:rsidR="00B8215D" w:rsidRDefault="00B8215D" w:rsidP="00B8215D"/>
                    <w:p w:rsidR="00B8215D" w:rsidRDefault="00B8215D" w:rsidP="00B8215D">
                      <w:r>
                        <w:t>Pharmacy Post Code….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5080</wp:posOffset>
                </wp:positionV>
                <wp:extent cx="3088640" cy="2178050"/>
                <wp:effectExtent l="8255" t="5080" r="825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15D" w:rsidRDefault="00B8215D" w:rsidP="00B8215D">
                            <w:r>
                              <w:t xml:space="preserve">Patient Name….. </w:t>
                            </w:r>
                          </w:p>
                          <w:p w:rsidR="00B8215D" w:rsidRDefault="00B8215D" w:rsidP="00B8215D"/>
                          <w:p w:rsidR="00B8215D" w:rsidRDefault="00B8215D" w:rsidP="00B8215D"/>
                          <w:p w:rsidR="00B8215D" w:rsidRDefault="00B8215D" w:rsidP="00B8215D">
                            <w:r>
                              <w:t>D.O.B……</w:t>
                            </w:r>
                          </w:p>
                          <w:p w:rsidR="00B8215D" w:rsidRDefault="00B8215D" w:rsidP="00B8215D"/>
                          <w:p w:rsidR="00B8215D" w:rsidRDefault="00B8215D" w:rsidP="00B8215D"/>
                          <w:p w:rsidR="00B8215D" w:rsidRDefault="00B8215D" w:rsidP="00B8215D"/>
                          <w:p w:rsidR="00B8215D" w:rsidRDefault="00B8215D" w:rsidP="00B8215D">
                            <w:r>
                              <w:t xml:space="preserve">Address….. </w:t>
                            </w:r>
                          </w:p>
                          <w:p w:rsidR="00B8215D" w:rsidRDefault="00B8215D" w:rsidP="00B82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3.1pt;margin-top:.4pt;width:243.2pt;height:1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BsLQIAAFg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">
                <v:textbox>
                  <w:txbxContent>
                    <w:p w:rsidR="00B8215D" w:rsidRDefault="00B8215D" w:rsidP="00B8215D">
                      <w:r>
                        <w:t xml:space="preserve">Patient Name….. </w:t>
                      </w:r>
                    </w:p>
                    <w:p w:rsidR="00B8215D" w:rsidRDefault="00B8215D" w:rsidP="00B8215D"/>
                    <w:p w:rsidR="00B8215D" w:rsidRDefault="00B8215D" w:rsidP="00B8215D"/>
                    <w:p w:rsidR="00B8215D" w:rsidRDefault="00B8215D" w:rsidP="00B8215D">
                      <w:r>
                        <w:t>D.O.B……</w:t>
                      </w:r>
                    </w:p>
                    <w:p w:rsidR="00B8215D" w:rsidRDefault="00B8215D" w:rsidP="00B8215D"/>
                    <w:p w:rsidR="00B8215D" w:rsidRDefault="00B8215D" w:rsidP="00B8215D"/>
                    <w:p w:rsidR="00B8215D" w:rsidRDefault="00B8215D" w:rsidP="00B8215D"/>
                    <w:p w:rsidR="00B8215D" w:rsidRDefault="00B8215D" w:rsidP="00B8215D">
                      <w:r>
                        <w:t xml:space="preserve">Address….. </w:t>
                      </w:r>
                    </w:p>
                    <w:p w:rsidR="00B8215D" w:rsidRDefault="00B8215D" w:rsidP="00B8215D"/>
                  </w:txbxContent>
                </v:textbox>
              </v:shape>
            </w:pict>
          </mc:Fallback>
        </mc:AlternateContent>
      </w:r>
    </w:p>
    <w:p w:rsidR="00B8215D" w:rsidRPr="003A0701" w:rsidRDefault="00B8215D" w:rsidP="00B8215D"/>
    <w:p w:rsidR="00B8215D" w:rsidRPr="003A0701" w:rsidRDefault="00B8215D" w:rsidP="00B8215D"/>
    <w:p w:rsidR="00B8215D" w:rsidRPr="003A0701" w:rsidRDefault="00B8215D" w:rsidP="00B8215D"/>
    <w:p w:rsidR="00B8215D" w:rsidRPr="003A0701" w:rsidRDefault="00B8215D" w:rsidP="00B8215D"/>
    <w:p w:rsidR="00B8215D" w:rsidRPr="003A0701" w:rsidRDefault="00B8215D" w:rsidP="00B8215D"/>
    <w:p w:rsidR="00B8215D" w:rsidRDefault="00B8215D" w:rsidP="00B8215D"/>
    <w:p w:rsidR="00B8215D" w:rsidRPr="003A0701" w:rsidRDefault="00B8215D" w:rsidP="00B8215D">
      <w:pPr>
        <w:ind w:left="360"/>
        <w:jc w:val="center"/>
      </w:pPr>
      <w:r>
        <w:t>****</w:t>
      </w:r>
      <w:r w:rsidRPr="003A0701">
        <w:rPr>
          <w:b/>
          <w:sz w:val="32"/>
        </w:rPr>
        <w:t>Please be aware you will still need to order your medication three days before either at your chemist or here at Elbury Moor</w:t>
      </w:r>
      <w:r>
        <w:rPr>
          <w:b/>
          <w:sz w:val="32"/>
        </w:rPr>
        <w:t xml:space="preserve"> Medical Centre</w:t>
      </w:r>
      <w:r w:rsidRPr="003A0701">
        <w:rPr>
          <w:b/>
          <w:sz w:val="32"/>
        </w:rPr>
        <w:t>*</w:t>
      </w:r>
      <w:r>
        <w:rPr>
          <w:b/>
          <w:sz w:val="32"/>
        </w:rPr>
        <w:t>***</w:t>
      </w:r>
    </w:p>
    <w:p w:rsidR="00B8215D" w:rsidRDefault="00B8215D" w:rsidP="00272BA3">
      <w:pPr>
        <w:spacing w:before="120"/>
        <w:rPr>
          <w:b/>
          <w:i/>
        </w:rPr>
      </w:pPr>
    </w:p>
    <w:p w:rsidR="00B8215D" w:rsidRDefault="00B8215D" w:rsidP="00B8215D">
      <w:pPr>
        <w:jc w:val="center"/>
        <w:rPr>
          <w:b/>
          <w:i/>
        </w:rPr>
      </w:pPr>
    </w:p>
    <w:p w:rsidR="0059174F" w:rsidRDefault="0059174F" w:rsidP="00B8215D">
      <w:pPr>
        <w:jc w:val="center"/>
      </w:pPr>
    </w:p>
    <w:p w:rsidR="0059174F" w:rsidRDefault="0059174F" w:rsidP="00B8215D">
      <w:pPr>
        <w:jc w:val="center"/>
      </w:pPr>
    </w:p>
    <w:p w:rsidR="00B8215D" w:rsidRPr="003A0701" w:rsidRDefault="00B8215D" w:rsidP="00B8215D">
      <w:pPr>
        <w:jc w:val="center"/>
      </w:pPr>
      <w:r>
        <w:t>****</w:t>
      </w:r>
      <w:r w:rsidR="005D3BB0">
        <w:t xml:space="preserve"> </w:t>
      </w:r>
      <w:r w:rsidRPr="003A0701">
        <w:rPr>
          <w:b/>
          <w:sz w:val="32"/>
        </w:rPr>
        <w:t>Please be aware you will still need to order your medication three days before</w:t>
      </w:r>
      <w:r w:rsidR="005D3BB0">
        <w:rPr>
          <w:b/>
          <w:sz w:val="32"/>
        </w:rPr>
        <w:t xml:space="preserve"> you run out</w:t>
      </w:r>
      <w:r w:rsidRPr="003A0701">
        <w:rPr>
          <w:b/>
          <w:sz w:val="32"/>
        </w:rPr>
        <w:t xml:space="preserve"> either at your chemist or here at Elbury Moor</w:t>
      </w:r>
      <w:r>
        <w:rPr>
          <w:b/>
          <w:sz w:val="32"/>
        </w:rPr>
        <w:t xml:space="preserve"> Medical Centre</w:t>
      </w:r>
      <w:r w:rsidR="005D3BB0">
        <w:rPr>
          <w:b/>
          <w:sz w:val="32"/>
        </w:rPr>
        <w:t xml:space="preserve"> </w:t>
      </w:r>
      <w:r w:rsidRPr="003A0701">
        <w:rPr>
          <w:b/>
          <w:sz w:val="32"/>
        </w:rPr>
        <w:t>*</w:t>
      </w:r>
      <w:r>
        <w:rPr>
          <w:b/>
          <w:sz w:val="32"/>
        </w:rPr>
        <w:t>***</w:t>
      </w:r>
    </w:p>
    <w:p w:rsidR="00B8215D" w:rsidRPr="00E5377E" w:rsidRDefault="00B8215D" w:rsidP="00272BA3">
      <w:pPr>
        <w:spacing w:before="120"/>
        <w:rPr>
          <w:b/>
          <w:i/>
        </w:rPr>
      </w:pPr>
    </w:p>
    <w:sectPr w:rsidR="00B8215D" w:rsidRPr="00E5377E" w:rsidSect="00541915">
      <w:footerReference w:type="default" r:id="rId14"/>
      <w:pgSz w:w="11906" w:h="16838" w:code="9"/>
      <w:pgMar w:top="432" w:right="1296" w:bottom="576" w:left="1296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EF" w:rsidRDefault="005631EF">
      <w:r>
        <w:separator/>
      </w:r>
    </w:p>
    <w:p w:rsidR="005631EF" w:rsidRDefault="005631EF"/>
  </w:endnote>
  <w:endnote w:type="continuationSeparator" w:id="0">
    <w:p w:rsidR="005631EF" w:rsidRDefault="005631EF">
      <w:r>
        <w:continuationSeparator/>
      </w:r>
    </w:p>
    <w:p w:rsidR="005631EF" w:rsidRDefault="00563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CE" w:rsidRPr="005E202B" w:rsidRDefault="00BC07CE" w:rsidP="00F7562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ab/>
      <w:t xml:space="preserve"> </w:t>
    </w:r>
    <w:r w:rsidRPr="00CD7726">
      <w:rPr>
        <w:sz w:val="18"/>
        <w:szCs w:val="18"/>
      </w:rPr>
      <w:t xml:space="preserve">New Patient Registration </w:t>
    </w:r>
    <w:r>
      <w:rPr>
        <w:sz w:val="18"/>
        <w:szCs w:val="18"/>
      </w:rPr>
      <w:t xml:space="preserve">Policy &amp; </w:t>
    </w:r>
    <w:r w:rsidRPr="00CD7726">
      <w:rPr>
        <w:sz w:val="18"/>
        <w:szCs w:val="18"/>
      </w:rPr>
      <w:t>Form</w:t>
    </w:r>
    <w:r w:rsidRPr="005E202B">
      <w:rPr>
        <w:sz w:val="18"/>
        <w:szCs w:val="18"/>
      </w:rPr>
      <w:tab/>
    </w:r>
    <w:r>
      <w:rPr>
        <w:sz w:val="18"/>
        <w:szCs w:val="18"/>
      </w:rPr>
      <w:t xml:space="preserve">   </w:t>
    </w:r>
    <w:r w:rsidRPr="005E202B">
      <w:rPr>
        <w:sz w:val="18"/>
        <w:szCs w:val="18"/>
      </w:rPr>
      <w:t xml:space="preserve">Page </w:t>
    </w:r>
    <w:r w:rsidR="00BF5FFB" w:rsidRPr="005E202B">
      <w:rPr>
        <w:sz w:val="18"/>
        <w:szCs w:val="18"/>
      </w:rPr>
      <w:fldChar w:fldCharType="begin"/>
    </w:r>
    <w:r w:rsidRPr="005E202B">
      <w:rPr>
        <w:sz w:val="18"/>
        <w:szCs w:val="18"/>
      </w:rPr>
      <w:instrText xml:space="preserve"> PAGE </w:instrText>
    </w:r>
    <w:r w:rsidR="00BF5FFB" w:rsidRPr="005E202B">
      <w:rPr>
        <w:sz w:val="18"/>
        <w:szCs w:val="18"/>
      </w:rPr>
      <w:fldChar w:fldCharType="separate"/>
    </w:r>
    <w:r w:rsidR="002027D9">
      <w:rPr>
        <w:noProof/>
        <w:sz w:val="18"/>
        <w:szCs w:val="18"/>
      </w:rPr>
      <w:t>1</w:t>
    </w:r>
    <w:r w:rsidR="00BF5FFB" w:rsidRPr="005E202B">
      <w:rPr>
        <w:sz w:val="18"/>
        <w:szCs w:val="18"/>
      </w:rPr>
      <w:fldChar w:fldCharType="end"/>
    </w:r>
    <w:r w:rsidRPr="005E202B">
      <w:rPr>
        <w:sz w:val="18"/>
        <w:szCs w:val="18"/>
      </w:rPr>
      <w:t xml:space="preserve"> of </w:t>
    </w:r>
    <w:r w:rsidR="00BF5FFB" w:rsidRPr="005E202B">
      <w:rPr>
        <w:sz w:val="18"/>
        <w:szCs w:val="18"/>
      </w:rPr>
      <w:fldChar w:fldCharType="begin"/>
    </w:r>
    <w:r w:rsidRPr="005E202B">
      <w:rPr>
        <w:sz w:val="18"/>
        <w:szCs w:val="18"/>
      </w:rPr>
      <w:instrText xml:space="preserve"> NUMPAGES </w:instrText>
    </w:r>
    <w:r w:rsidR="00BF5FFB" w:rsidRPr="005E202B">
      <w:rPr>
        <w:sz w:val="18"/>
        <w:szCs w:val="18"/>
      </w:rPr>
      <w:fldChar w:fldCharType="separate"/>
    </w:r>
    <w:r w:rsidR="002027D9">
      <w:rPr>
        <w:noProof/>
        <w:sz w:val="18"/>
        <w:szCs w:val="18"/>
      </w:rPr>
      <w:t>10</w:t>
    </w:r>
    <w:r w:rsidR="00BF5FFB" w:rsidRPr="005E20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EF" w:rsidRDefault="005631EF">
      <w:r>
        <w:separator/>
      </w:r>
    </w:p>
    <w:p w:rsidR="005631EF" w:rsidRDefault="005631EF"/>
  </w:footnote>
  <w:footnote w:type="continuationSeparator" w:id="0">
    <w:p w:rsidR="005631EF" w:rsidRDefault="005631EF">
      <w:r>
        <w:continuationSeparator/>
      </w:r>
    </w:p>
    <w:p w:rsidR="005631EF" w:rsidRDefault="005631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800"/>
    <w:multiLevelType w:val="multilevel"/>
    <w:tmpl w:val="5260A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2B0541"/>
    <w:multiLevelType w:val="multilevel"/>
    <w:tmpl w:val="6504D4A0"/>
    <w:numStyleLink w:val="Bullet02"/>
  </w:abstractNum>
  <w:abstractNum w:abstractNumId="2">
    <w:nsid w:val="0ABA36B0"/>
    <w:multiLevelType w:val="hybridMultilevel"/>
    <w:tmpl w:val="84CE3D52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DC5B11"/>
    <w:multiLevelType w:val="hybridMultilevel"/>
    <w:tmpl w:val="D8C6E1C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54032"/>
    <w:multiLevelType w:val="hybridMultilevel"/>
    <w:tmpl w:val="0BF2C0EE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812A6"/>
    <w:multiLevelType w:val="hybridMultilevel"/>
    <w:tmpl w:val="282EB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2D311E"/>
    <w:multiLevelType w:val="hybridMultilevel"/>
    <w:tmpl w:val="1D50D014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2C1B46"/>
    <w:multiLevelType w:val="hybridMultilevel"/>
    <w:tmpl w:val="AB3A7248"/>
    <w:lvl w:ilvl="0" w:tplc="ECE0D554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7CE1"/>
    <w:multiLevelType w:val="hybridMultilevel"/>
    <w:tmpl w:val="BC2EE35E"/>
    <w:lvl w:ilvl="0" w:tplc="BDA6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7B60B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F1FA0"/>
    <w:multiLevelType w:val="hybridMultilevel"/>
    <w:tmpl w:val="A2D4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945F0"/>
    <w:multiLevelType w:val="hybridMultilevel"/>
    <w:tmpl w:val="B0A2A71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F3A4E"/>
    <w:multiLevelType w:val="hybridMultilevel"/>
    <w:tmpl w:val="F1F28554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0DD4C68"/>
    <w:multiLevelType w:val="hybridMultilevel"/>
    <w:tmpl w:val="B54215EC"/>
    <w:lvl w:ilvl="0" w:tplc="C6BE0CAE">
      <w:start w:val="1"/>
      <w:numFmt w:val="bullet"/>
      <w:lvlText w:val="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  <w:b w:val="0"/>
        <w:i w:val="0"/>
        <w:color w:val="000000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14">
    <w:nsid w:val="3AF879CC"/>
    <w:multiLevelType w:val="hybridMultilevel"/>
    <w:tmpl w:val="9C68F0D8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E1677"/>
    <w:multiLevelType w:val="hybridMultilevel"/>
    <w:tmpl w:val="165059F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A6C79"/>
    <w:multiLevelType w:val="hybridMultilevel"/>
    <w:tmpl w:val="48762EC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AE1224"/>
    <w:multiLevelType w:val="hybridMultilevel"/>
    <w:tmpl w:val="CC36C418"/>
    <w:lvl w:ilvl="0" w:tplc="62C23FC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56E9B"/>
    <w:multiLevelType w:val="multilevel"/>
    <w:tmpl w:val="75CEBB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D3C2D40"/>
    <w:multiLevelType w:val="hybridMultilevel"/>
    <w:tmpl w:val="770EB722"/>
    <w:lvl w:ilvl="0" w:tplc="7AD6E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FA0695"/>
    <w:multiLevelType w:val="hybridMultilevel"/>
    <w:tmpl w:val="42729D96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17432C"/>
    <w:multiLevelType w:val="hybridMultilevel"/>
    <w:tmpl w:val="75CEBB0E"/>
    <w:lvl w:ilvl="0" w:tplc="28EC49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BF22FE2"/>
    <w:multiLevelType w:val="hybridMultilevel"/>
    <w:tmpl w:val="44FC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9631F"/>
    <w:multiLevelType w:val="hybridMultilevel"/>
    <w:tmpl w:val="E506D30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FB445C0"/>
    <w:multiLevelType w:val="hybridMultilevel"/>
    <w:tmpl w:val="4A7023E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2D2709F"/>
    <w:multiLevelType w:val="multilevel"/>
    <w:tmpl w:val="F1F285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D04C13"/>
    <w:multiLevelType w:val="multilevel"/>
    <w:tmpl w:val="84CE3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9D015EB"/>
    <w:multiLevelType w:val="hybridMultilevel"/>
    <w:tmpl w:val="04C67580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04303E5"/>
    <w:multiLevelType w:val="hybridMultilevel"/>
    <w:tmpl w:val="42A2967C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1AD4D6E"/>
    <w:multiLevelType w:val="hybridMultilevel"/>
    <w:tmpl w:val="5260A630"/>
    <w:lvl w:ilvl="0" w:tplc="11F64C9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23E7531"/>
    <w:multiLevelType w:val="multilevel"/>
    <w:tmpl w:val="6504D4A0"/>
    <w:numStyleLink w:val="Bullet02"/>
  </w:abstractNum>
  <w:abstractNum w:abstractNumId="32">
    <w:nsid w:val="777518B9"/>
    <w:multiLevelType w:val="hybridMultilevel"/>
    <w:tmpl w:val="6504D4A0"/>
    <w:lvl w:ilvl="0" w:tplc="2E56D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CB5CD8"/>
    <w:multiLevelType w:val="hybridMultilevel"/>
    <w:tmpl w:val="085E7DFE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C506B0B"/>
    <w:multiLevelType w:val="hybridMultilevel"/>
    <w:tmpl w:val="896C6AD2"/>
    <w:lvl w:ilvl="0" w:tplc="7AAEF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25"/>
  </w:num>
  <w:num w:numId="10">
    <w:abstractNumId w:val="2"/>
  </w:num>
  <w:num w:numId="11">
    <w:abstractNumId w:val="28"/>
  </w:num>
  <w:num w:numId="12">
    <w:abstractNumId w:val="12"/>
  </w:num>
  <w:num w:numId="13">
    <w:abstractNumId w:val="17"/>
  </w:num>
  <w:num w:numId="14">
    <w:abstractNumId w:val="26"/>
  </w:num>
  <w:num w:numId="15">
    <w:abstractNumId w:val="22"/>
  </w:num>
  <w:num w:numId="16">
    <w:abstractNumId w:val="19"/>
  </w:num>
  <w:num w:numId="17">
    <w:abstractNumId w:val="30"/>
  </w:num>
  <w:num w:numId="18">
    <w:abstractNumId w:val="0"/>
  </w:num>
  <w:num w:numId="19">
    <w:abstractNumId w:val="33"/>
  </w:num>
  <w:num w:numId="20">
    <w:abstractNumId w:val="29"/>
  </w:num>
  <w:num w:numId="21">
    <w:abstractNumId w:val="24"/>
  </w:num>
  <w:num w:numId="22">
    <w:abstractNumId w:val="16"/>
  </w:num>
  <w:num w:numId="23">
    <w:abstractNumId w:val="27"/>
  </w:num>
  <w:num w:numId="24">
    <w:abstractNumId w:val="9"/>
  </w:num>
  <w:num w:numId="25">
    <w:abstractNumId w:val="34"/>
  </w:num>
  <w:num w:numId="26">
    <w:abstractNumId w:val="20"/>
  </w:num>
  <w:num w:numId="27">
    <w:abstractNumId w:val="4"/>
  </w:num>
  <w:num w:numId="28">
    <w:abstractNumId w:val="31"/>
  </w:num>
  <w:num w:numId="29">
    <w:abstractNumId w:val="32"/>
  </w:num>
  <w:num w:numId="30">
    <w:abstractNumId w:val="18"/>
  </w:num>
  <w:num w:numId="31">
    <w:abstractNumId w:val="1"/>
  </w:num>
  <w:num w:numId="32">
    <w:abstractNumId w:val="6"/>
  </w:num>
  <w:num w:numId="33">
    <w:abstractNumId w:val="10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13"/>
    <w:rsid w:val="00004DC2"/>
    <w:rsid w:val="0000605C"/>
    <w:rsid w:val="0000619B"/>
    <w:rsid w:val="00007A01"/>
    <w:rsid w:val="0001110A"/>
    <w:rsid w:val="0001458E"/>
    <w:rsid w:val="0002063F"/>
    <w:rsid w:val="000233C4"/>
    <w:rsid w:val="00023D7C"/>
    <w:rsid w:val="000256E1"/>
    <w:rsid w:val="000365D0"/>
    <w:rsid w:val="000422D4"/>
    <w:rsid w:val="00044D5F"/>
    <w:rsid w:val="00045375"/>
    <w:rsid w:val="00064C1E"/>
    <w:rsid w:val="00065772"/>
    <w:rsid w:val="00073ECD"/>
    <w:rsid w:val="00075D21"/>
    <w:rsid w:val="0008036E"/>
    <w:rsid w:val="00083613"/>
    <w:rsid w:val="00084701"/>
    <w:rsid w:val="00085793"/>
    <w:rsid w:val="000904B6"/>
    <w:rsid w:val="0009271C"/>
    <w:rsid w:val="00092B88"/>
    <w:rsid w:val="00094592"/>
    <w:rsid w:val="000A0B60"/>
    <w:rsid w:val="000B69D0"/>
    <w:rsid w:val="000C31DC"/>
    <w:rsid w:val="000C32E8"/>
    <w:rsid w:val="000C3B47"/>
    <w:rsid w:val="000C777A"/>
    <w:rsid w:val="000D4AAA"/>
    <w:rsid w:val="000E22CF"/>
    <w:rsid w:val="000E3190"/>
    <w:rsid w:val="000E416A"/>
    <w:rsid w:val="000E46D3"/>
    <w:rsid w:val="000E6C3F"/>
    <w:rsid w:val="000F05A2"/>
    <w:rsid w:val="000F478B"/>
    <w:rsid w:val="00113414"/>
    <w:rsid w:val="0012113B"/>
    <w:rsid w:val="001223D3"/>
    <w:rsid w:val="00122D04"/>
    <w:rsid w:val="00123D24"/>
    <w:rsid w:val="00132E09"/>
    <w:rsid w:val="00133ED0"/>
    <w:rsid w:val="00137301"/>
    <w:rsid w:val="0014414D"/>
    <w:rsid w:val="00144D33"/>
    <w:rsid w:val="001614EC"/>
    <w:rsid w:val="001632FB"/>
    <w:rsid w:val="00163D9F"/>
    <w:rsid w:val="00165B33"/>
    <w:rsid w:val="00175F2A"/>
    <w:rsid w:val="00180CE0"/>
    <w:rsid w:val="00191106"/>
    <w:rsid w:val="00192834"/>
    <w:rsid w:val="00193AB4"/>
    <w:rsid w:val="00195D2A"/>
    <w:rsid w:val="001A24FB"/>
    <w:rsid w:val="001A2A4F"/>
    <w:rsid w:val="001B0C65"/>
    <w:rsid w:val="001C3583"/>
    <w:rsid w:val="001C5FA3"/>
    <w:rsid w:val="001D385F"/>
    <w:rsid w:val="001D38D5"/>
    <w:rsid w:val="001E10DF"/>
    <w:rsid w:val="001E4687"/>
    <w:rsid w:val="002027D9"/>
    <w:rsid w:val="0020669F"/>
    <w:rsid w:val="00213057"/>
    <w:rsid w:val="00230DA1"/>
    <w:rsid w:val="0023494D"/>
    <w:rsid w:val="00235225"/>
    <w:rsid w:val="0023636C"/>
    <w:rsid w:val="0023653E"/>
    <w:rsid w:val="00251B70"/>
    <w:rsid w:val="00252A56"/>
    <w:rsid w:val="00266E1C"/>
    <w:rsid w:val="00272BA3"/>
    <w:rsid w:val="00286853"/>
    <w:rsid w:val="00286ECD"/>
    <w:rsid w:val="002929C9"/>
    <w:rsid w:val="0029370D"/>
    <w:rsid w:val="002B1064"/>
    <w:rsid w:val="002B3890"/>
    <w:rsid w:val="002C3058"/>
    <w:rsid w:val="002C31FD"/>
    <w:rsid w:val="002D00EC"/>
    <w:rsid w:val="002D2657"/>
    <w:rsid w:val="002D42CD"/>
    <w:rsid w:val="002E38A9"/>
    <w:rsid w:val="002E5160"/>
    <w:rsid w:val="002F0BEF"/>
    <w:rsid w:val="002F38E0"/>
    <w:rsid w:val="002F77F0"/>
    <w:rsid w:val="0030217A"/>
    <w:rsid w:val="00306513"/>
    <w:rsid w:val="00311072"/>
    <w:rsid w:val="0031145E"/>
    <w:rsid w:val="00311572"/>
    <w:rsid w:val="003133C6"/>
    <w:rsid w:val="00315B88"/>
    <w:rsid w:val="003218DB"/>
    <w:rsid w:val="003218FA"/>
    <w:rsid w:val="0032457C"/>
    <w:rsid w:val="00326FF6"/>
    <w:rsid w:val="00327C06"/>
    <w:rsid w:val="0034242F"/>
    <w:rsid w:val="00343E7F"/>
    <w:rsid w:val="00347F58"/>
    <w:rsid w:val="00350D7F"/>
    <w:rsid w:val="0035599D"/>
    <w:rsid w:val="00357A74"/>
    <w:rsid w:val="00361939"/>
    <w:rsid w:val="003640DD"/>
    <w:rsid w:val="0036566F"/>
    <w:rsid w:val="00375A54"/>
    <w:rsid w:val="00384AA1"/>
    <w:rsid w:val="003A1C5E"/>
    <w:rsid w:val="003A2276"/>
    <w:rsid w:val="003A44C6"/>
    <w:rsid w:val="003A4B55"/>
    <w:rsid w:val="003B26D3"/>
    <w:rsid w:val="003B332C"/>
    <w:rsid w:val="003B34FA"/>
    <w:rsid w:val="003C0C3B"/>
    <w:rsid w:val="003C0D68"/>
    <w:rsid w:val="003C45FC"/>
    <w:rsid w:val="003C788D"/>
    <w:rsid w:val="003D0E27"/>
    <w:rsid w:val="003D2C4D"/>
    <w:rsid w:val="003D387B"/>
    <w:rsid w:val="003E67D0"/>
    <w:rsid w:val="003E688F"/>
    <w:rsid w:val="003F0292"/>
    <w:rsid w:val="003F5805"/>
    <w:rsid w:val="00402089"/>
    <w:rsid w:val="00402859"/>
    <w:rsid w:val="00412487"/>
    <w:rsid w:val="004149FE"/>
    <w:rsid w:val="004167F6"/>
    <w:rsid w:val="00416E53"/>
    <w:rsid w:val="00432B78"/>
    <w:rsid w:val="004344AE"/>
    <w:rsid w:val="004352E2"/>
    <w:rsid w:val="00435647"/>
    <w:rsid w:val="00443FD4"/>
    <w:rsid w:val="004509E5"/>
    <w:rsid w:val="00456799"/>
    <w:rsid w:val="0046312A"/>
    <w:rsid w:val="00470AD1"/>
    <w:rsid w:val="004A7835"/>
    <w:rsid w:val="004A79A9"/>
    <w:rsid w:val="004B5A8E"/>
    <w:rsid w:val="004C51F7"/>
    <w:rsid w:val="004D5F73"/>
    <w:rsid w:val="004D7504"/>
    <w:rsid w:val="004D7BB3"/>
    <w:rsid w:val="004F1B0F"/>
    <w:rsid w:val="004F69AB"/>
    <w:rsid w:val="004F6D20"/>
    <w:rsid w:val="00500450"/>
    <w:rsid w:val="00512A29"/>
    <w:rsid w:val="005165DB"/>
    <w:rsid w:val="005205F3"/>
    <w:rsid w:val="005207CF"/>
    <w:rsid w:val="00520BAC"/>
    <w:rsid w:val="005303B2"/>
    <w:rsid w:val="0054186C"/>
    <w:rsid w:val="00541915"/>
    <w:rsid w:val="005504A6"/>
    <w:rsid w:val="0055058E"/>
    <w:rsid w:val="005511E2"/>
    <w:rsid w:val="00551E1C"/>
    <w:rsid w:val="00553511"/>
    <w:rsid w:val="00557E7B"/>
    <w:rsid w:val="00562084"/>
    <w:rsid w:val="00563105"/>
    <w:rsid w:val="005631EF"/>
    <w:rsid w:val="0056341E"/>
    <w:rsid w:val="00570B29"/>
    <w:rsid w:val="00571486"/>
    <w:rsid w:val="00581087"/>
    <w:rsid w:val="00581751"/>
    <w:rsid w:val="005857EA"/>
    <w:rsid w:val="00585D7A"/>
    <w:rsid w:val="00586BA1"/>
    <w:rsid w:val="0059174F"/>
    <w:rsid w:val="005971AE"/>
    <w:rsid w:val="005A0E4F"/>
    <w:rsid w:val="005A62EA"/>
    <w:rsid w:val="005B31E1"/>
    <w:rsid w:val="005B440A"/>
    <w:rsid w:val="005C244D"/>
    <w:rsid w:val="005C70E2"/>
    <w:rsid w:val="005D1E4F"/>
    <w:rsid w:val="005D3BB0"/>
    <w:rsid w:val="005D66C5"/>
    <w:rsid w:val="005E202B"/>
    <w:rsid w:val="005E3CE8"/>
    <w:rsid w:val="005E6065"/>
    <w:rsid w:val="005E71EB"/>
    <w:rsid w:val="005F0762"/>
    <w:rsid w:val="005F2721"/>
    <w:rsid w:val="005F3D27"/>
    <w:rsid w:val="005F7DA1"/>
    <w:rsid w:val="00600575"/>
    <w:rsid w:val="006056EF"/>
    <w:rsid w:val="00625C43"/>
    <w:rsid w:val="00635937"/>
    <w:rsid w:val="006363EB"/>
    <w:rsid w:val="006404C1"/>
    <w:rsid w:val="00646413"/>
    <w:rsid w:val="00650C76"/>
    <w:rsid w:val="00672322"/>
    <w:rsid w:val="00672B32"/>
    <w:rsid w:val="00673410"/>
    <w:rsid w:val="006802C7"/>
    <w:rsid w:val="006850F9"/>
    <w:rsid w:val="00691B7F"/>
    <w:rsid w:val="0069236E"/>
    <w:rsid w:val="006A32F1"/>
    <w:rsid w:val="006B0ADC"/>
    <w:rsid w:val="006B1869"/>
    <w:rsid w:val="006B7064"/>
    <w:rsid w:val="006C167C"/>
    <w:rsid w:val="006C4037"/>
    <w:rsid w:val="006C61D7"/>
    <w:rsid w:val="006D0339"/>
    <w:rsid w:val="006D5B2D"/>
    <w:rsid w:val="006D76A0"/>
    <w:rsid w:val="00702112"/>
    <w:rsid w:val="00702619"/>
    <w:rsid w:val="007113FE"/>
    <w:rsid w:val="00713AD9"/>
    <w:rsid w:val="00715614"/>
    <w:rsid w:val="00715FDA"/>
    <w:rsid w:val="007501FB"/>
    <w:rsid w:val="0075293B"/>
    <w:rsid w:val="00762DCC"/>
    <w:rsid w:val="007636DC"/>
    <w:rsid w:val="0076611A"/>
    <w:rsid w:val="007729A8"/>
    <w:rsid w:val="00773293"/>
    <w:rsid w:val="007835F5"/>
    <w:rsid w:val="00784304"/>
    <w:rsid w:val="00785ECD"/>
    <w:rsid w:val="0079308C"/>
    <w:rsid w:val="00795FDC"/>
    <w:rsid w:val="007A4B92"/>
    <w:rsid w:val="007A6E9B"/>
    <w:rsid w:val="007C099C"/>
    <w:rsid w:val="007C13D3"/>
    <w:rsid w:val="007C17A8"/>
    <w:rsid w:val="007C1962"/>
    <w:rsid w:val="007C51EA"/>
    <w:rsid w:val="007D42AE"/>
    <w:rsid w:val="00801F07"/>
    <w:rsid w:val="00802412"/>
    <w:rsid w:val="00807614"/>
    <w:rsid w:val="00813B7B"/>
    <w:rsid w:val="00814CFD"/>
    <w:rsid w:val="00826F32"/>
    <w:rsid w:val="0082742A"/>
    <w:rsid w:val="00833110"/>
    <w:rsid w:val="00834C9A"/>
    <w:rsid w:val="00834C9D"/>
    <w:rsid w:val="00842F3D"/>
    <w:rsid w:val="008435FD"/>
    <w:rsid w:val="00845F70"/>
    <w:rsid w:val="0085388B"/>
    <w:rsid w:val="00855767"/>
    <w:rsid w:val="00856178"/>
    <w:rsid w:val="00862A3F"/>
    <w:rsid w:val="00866CF1"/>
    <w:rsid w:val="00876403"/>
    <w:rsid w:val="00880EE7"/>
    <w:rsid w:val="0089291C"/>
    <w:rsid w:val="00892EFB"/>
    <w:rsid w:val="008A2A0A"/>
    <w:rsid w:val="008A5F25"/>
    <w:rsid w:val="008B37ED"/>
    <w:rsid w:val="008C0CFF"/>
    <w:rsid w:val="008C14F0"/>
    <w:rsid w:val="008C2C55"/>
    <w:rsid w:val="008D0B98"/>
    <w:rsid w:val="008D31ED"/>
    <w:rsid w:val="008E2EAB"/>
    <w:rsid w:val="008E6092"/>
    <w:rsid w:val="008F05E0"/>
    <w:rsid w:val="008F26E2"/>
    <w:rsid w:val="008F27B4"/>
    <w:rsid w:val="008F5D01"/>
    <w:rsid w:val="008F5E50"/>
    <w:rsid w:val="008F6690"/>
    <w:rsid w:val="008F6D32"/>
    <w:rsid w:val="00904CDA"/>
    <w:rsid w:val="009310CD"/>
    <w:rsid w:val="00933923"/>
    <w:rsid w:val="00933B6E"/>
    <w:rsid w:val="009445EB"/>
    <w:rsid w:val="0094729D"/>
    <w:rsid w:val="00953B0C"/>
    <w:rsid w:val="009629EC"/>
    <w:rsid w:val="009765AB"/>
    <w:rsid w:val="00994345"/>
    <w:rsid w:val="009957E8"/>
    <w:rsid w:val="009979F7"/>
    <w:rsid w:val="009A4FB7"/>
    <w:rsid w:val="009A7E6B"/>
    <w:rsid w:val="009B0998"/>
    <w:rsid w:val="009B21AD"/>
    <w:rsid w:val="009C63E5"/>
    <w:rsid w:val="009D61C0"/>
    <w:rsid w:val="009F02F8"/>
    <w:rsid w:val="009F1E05"/>
    <w:rsid w:val="00A00893"/>
    <w:rsid w:val="00A02981"/>
    <w:rsid w:val="00A05C03"/>
    <w:rsid w:val="00A11E1A"/>
    <w:rsid w:val="00A12F0F"/>
    <w:rsid w:val="00A131F6"/>
    <w:rsid w:val="00A40669"/>
    <w:rsid w:val="00A51880"/>
    <w:rsid w:val="00A56EB0"/>
    <w:rsid w:val="00A57644"/>
    <w:rsid w:val="00A65FF3"/>
    <w:rsid w:val="00A66D61"/>
    <w:rsid w:val="00A67173"/>
    <w:rsid w:val="00A706C4"/>
    <w:rsid w:val="00A73B27"/>
    <w:rsid w:val="00A73F31"/>
    <w:rsid w:val="00A75929"/>
    <w:rsid w:val="00A77308"/>
    <w:rsid w:val="00A935B5"/>
    <w:rsid w:val="00A953A5"/>
    <w:rsid w:val="00A95A87"/>
    <w:rsid w:val="00AA1D20"/>
    <w:rsid w:val="00AB0156"/>
    <w:rsid w:val="00AB3168"/>
    <w:rsid w:val="00AB6BD5"/>
    <w:rsid w:val="00AC54D7"/>
    <w:rsid w:val="00AD5F90"/>
    <w:rsid w:val="00AE43B4"/>
    <w:rsid w:val="00AE5608"/>
    <w:rsid w:val="00AE76BA"/>
    <w:rsid w:val="00AF38AF"/>
    <w:rsid w:val="00B133FC"/>
    <w:rsid w:val="00B16C09"/>
    <w:rsid w:val="00B256FF"/>
    <w:rsid w:val="00B30A78"/>
    <w:rsid w:val="00B4291E"/>
    <w:rsid w:val="00B52529"/>
    <w:rsid w:val="00B52B74"/>
    <w:rsid w:val="00B53738"/>
    <w:rsid w:val="00B65DA0"/>
    <w:rsid w:val="00B663FF"/>
    <w:rsid w:val="00B67E93"/>
    <w:rsid w:val="00B708B3"/>
    <w:rsid w:val="00B71253"/>
    <w:rsid w:val="00B763E2"/>
    <w:rsid w:val="00B7697F"/>
    <w:rsid w:val="00B81A20"/>
    <w:rsid w:val="00B8215D"/>
    <w:rsid w:val="00B82245"/>
    <w:rsid w:val="00B87EE8"/>
    <w:rsid w:val="00B94F04"/>
    <w:rsid w:val="00B96625"/>
    <w:rsid w:val="00BA3A1D"/>
    <w:rsid w:val="00BB1977"/>
    <w:rsid w:val="00BB3848"/>
    <w:rsid w:val="00BC07CE"/>
    <w:rsid w:val="00BC41E5"/>
    <w:rsid w:val="00BC5A2B"/>
    <w:rsid w:val="00BD2C8A"/>
    <w:rsid w:val="00BD52BC"/>
    <w:rsid w:val="00BD54E0"/>
    <w:rsid w:val="00BE6986"/>
    <w:rsid w:val="00BF0F84"/>
    <w:rsid w:val="00BF1B62"/>
    <w:rsid w:val="00BF5859"/>
    <w:rsid w:val="00BF5FFB"/>
    <w:rsid w:val="00C01F2B"/>
    <w:rsid w:val="00C07E55"/>
    <w:rsid w:val="00C21C21"/>
    <w:rsid w:val="00C21CF2"/>
    <w:rsid w:val="00C334F5"/>
    <w:rsid w:val="00C43250"/>
    <w:rsid w:val="00C44990"/>
    <w:rsid w:val="00C53DD8"/>
    <w:rsid w:val="00C57A73"/>
    <w:rsid w:val="00C649B2"/>
    <w:rsid w:val="00C702FA"/>
    <w:rsid w:val="00C75C31"/>
    <w:rsid w:val="00C8191C"/>
    <w:rsid w:val="00C940AD"/>
    <w:rsid w:val="00CA016F"/>
    <w:rsid w:val="00CA2054"/>
    <w:rsid w:val="00CB2141"/>
    <w:rsid w:val="00CB342D"/>
    <w:rsid w:val="00CB35E4"/>
    <w:rsid w:val="00CC4EA5"/>
    <w:rsid w:val="00CD00ED"/>
    <w:rsid w:val="00CD6344"/>
    <w:rsid w:val="00CD7726"/>
    <w:rsid w:val="00CE0F40"/>
    <w:rsid w:val="00CE335F"/>
    <w:rsid w:val="00CF4E7C"/>
    <w:rsid w:val="00CF6E40"/>
    <w:rsid w:val="00D00A91"/>
    <w:rsid w:val="00D02099"/>
    <w:rsid w:val="00D05496"/>
    <w:rsid w:val="00D0633A"/>
    <w:rsid w:val="00D20154"/>
    <w:rsid w:val="00D2428D"/>
    <w:rsid w:val="00D251DD"/>
    <w:rsid w:val="00D26EBF"/>
    <w:rsid w:val="00D34178"/>
    <w:rsid w:val="00D35BF5"/>
    <w:rsid w:val="00D40D69"/>
    <w:rsid w:val="00D507E3"/>
    <w:rsid w:val="00D53EF4"/>
    <w:rsid w:val="00D54D46"/>
    <w:rsid w:val="00D54F3F"/>
    <w:rsid w:val="00D54F53"/>
    <w:rsid w:val="00D56E72"/>
    <w:rsid w:val="00D6325A"/>
    <w:rsid w:val="00D672AD"/>
    <w:rsid w:val="00D74F8F"/>
    <w:rsid w:val="00D81DA5"/>
    <w:rsid w:val="00D827BE"/>
    <w:rsid w:val="00D9008C"/>
    <w:rsid w:val="00D93B51"/>
    <w:rsid w:val="00DA0C09"/>
    <w:rsid w:val="00DB05DF"/>
    <w:rsid w:val="00DB085C"/>
    <w:rsid w:val="00DB6A9B"/>
    <w:rsid w:val="00DB7EAC"/>
    <w:rsid w:val="00DD0636"/>
    <w:rsid w:val="00DD57B4"/>
    <w:rsid w:val="00DD5AB0"/>
    <w:rsid w:val="00DD709C"/>
    <w:rsid w:val="00DD7825"/>
    <w:rsid w:val="00DE2715"/>
    <w:rsid w:val="00DE296E"/>
    <w:rsid w:val="00DF4A1D"/>
    <w:rsid w:val="00E019D2"/>
    <w:rsid w:val="00E01D5C"/>
    <w:rsid w:val="00E04A4A"/>
    <w:rsid w:val="00E100BA"/>
    <w:rsid w:val="00E13520"/>
    <w:rsid w:val="00E16127"/>
    <w:rsid w:val="00E20AE8"/>
    <w:rsid w:val="00E228E1"/>
    <w:rsid w:val="00E23BE2"/>
    <w:rsid w:val="00E24CA6"/>
    <w:rsid w:val="00E4484F"/>
    <w:rsid w:val="00E44866"/>
    <w:rsid w:val="00E449A8"/>
    <w:rsid w:val="00E53276"/>
    <w:rsid w:val="00E5377E"/>
    <w:rsid w:val="00E638BB"/>
    <w:rsid w:val="00E85596"/>
    <w:rsid w:val="00EA20DE"/>
    <w:rsid w:val="00EA4190"/>
    <w:rsid w:val="00EB34AA"/>
    <w:rsid w:val="00EC1818"/>
    <w:rsid w:val="00EC283B"/>
    <w:rsid w:val="00EC3872"/>
    <w:rsid w:val="00EC6A50"/>
    <w:rsid w:val="00EC7A57"/>
    <w:rsid w:val="00EC7D23"/>
    <w:rsid w:val="00EE41A4"/>
    <w:rsid w:val="00EF009E"/>
    <w:rsid w:val="00EF70CE"/>
    <w:rsid w:val="00F0770B"/>
    <w:rsid w:val="00F1410B"/>
    <w:rsid w:val="00F165F8"/>
    <w:rsid w:val="00F20F1F"/>
    <w:rsid w:val="00F22A7C"/>
    <w:rsid w:val="00F24CBC"/>
    <w:rsid w:val="00F33349"/>
    <w:rsid w:val="00F340FD"/>
    <w:rsid w:val="00F4274E"/>
    <w:rsid w:val="00F43B85"/>
    <w:rsid w:val="00F5645E"/>
    <w:rsid w:val="00F56C4E"/>
    <w:rsid w:val="00F57BC1"/>
    <w:rsid w:val="00F61881"/>
    <w:rsid w:val="00F67DB3"/>
    <w:rsid w:val="00F75620"/>
    <w:rsid w:val="00F80045"/>
    <w:rsid w:val="00F839CF"/>
    <w:rsid w:val="00F86A24"/>
    <w:rsid w:val="00F9096D"/>
    <w:rsid w:val="00F9139E"/>
    <w:rsid w:val="00F92646"/>
    <w:rsid w:val="00F94BEB"/>
    <w:rsid w:val="00FA2D40"/>
    <w:rsid w:val="00FA5D42"/>
    <w:rsid w:val="00FA6563"/>
    <w:rsid w:val="00FB0BD8"/>
    <w:rsid w:val="00FB4243"/>
    <w:rsid w:val="00FB4B7D"/>
    <w:rsid w:val="00FB77F9"/>
    <w:rsid w:val="00FC028E"/>
    <w:rsid w:val="00FC5533"/>
    <w:rsid w:val="00FC6CF1"/>
    <w:rsid w:val="00FD7A57"/>
    <w:rsid w:val="00FE14A2"/>
    <w:rsid w:val="00FF2E8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644"/>
    <w:rPr>
      <w:rFonts w:ascii="Calibri" w:eastAsia="Arial" w:hAnsi="Calibri" w:cs="Arial"/>
      <w:color w:val="000000"/>
      <w:spacing w:val="-2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01">
    <w:name w:val="Bullet_01"/>
    <w:basedOn w:val="NoList"/>
    <w:rsid w:val="004509E5"/>
    <w:pPr>
      <w:numPr>
        <w:numId w:val="27"/>
      </w:numPr>
    </w:pPr>
  </w:style>
  <w:style w:type="numbering" w:customStyle="1" w:styleId="Bullet02">
    <w:name w:val="Bullet_02"/>
    <w:basedOn w:val="NoList"/>
    <w:rsid w:val="004509E5"/>
    <w:pPr>
      <w:numPr>
        <w:numId w:val="30"/>
      </w:numPr>
    </w:pPr>
  </w:style>
  <w:style w:type="paragraph" w:styleId="Header">
    <w:name w:val="header"/>
    <w:basedOn w:val="Normal"/>
    <w:rsid w:val="000836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979F7"/>
    <w:pPr>
      <w:spacing w:after="200" w:line="276" w:lineRule="auto"/>
      <w:ind w:left="720"/>
      <w:contextualSpacing/>
    </w:pPr>
    <w:rPr>
      <w:rFonts w:eastAsia="Calibri" w:cs="Times New Roman"/>
      <w:color w:val="auto"/>
      <w:spacing w:val="0"/>
      <w:sz w:val="22"/>
      <w:szCs w:val="22"/>
    </w:rPr>
  </w:style>
  <w:style w:type="table" w:styleId="TableGrid">
    <w:name w:val="Table Grid"/>
    <w:basedOn w:val="TableNormal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6D32"/>
    <w:rPr>
      <w:rFonts w:ascii="Arial" w:hAnsi="Arial"/>
      <w:color w:val="3366FF"/>
      <w:sz w:val="24"/>
      <w:szCs w:val="24"/>
      <w:u w:val="none"/>
    </w:r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81751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C2C55"/>
    <w:rPr>
      <w:sz w:val="16"/>
      <w:szCs w:val="16"/>
    </w:rPr>
  </w:style>
  <w:style w:type="paragraph" w:styleId="CommentText">
    <w:name w:val="annotation text"/>
    <w:basedOn w:val="Normal"/>
    <w:semiHidden/>
    <w:rsid w:val="008C2C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2C55"/>
    <w:rPr>
      <w:b/>
      <w:bCs/>
    </w:rPr>
  </w:style>
  <w:style w:type="paragraph" w:styleId="Title">
    <w:name w:val="Title"/>
    <w:basedOn w:val="Normal"/>
    <w:link w:val="TitleChar"/>
    <w:qFormat/>
    <w:rsid w:val="00600575"/>
    <w:pPr>
      <w:jc w:val="center"/>
    </w:pPr>
    <w:rPr>
      <w:rFonts w:ascii="Book Antiqua" w:eastAsia="Times New Roman" w:hAnsi="Book Antiqua" w:cs="Times New Roman"/>
      <w:b/>
      <w:color w:val="auto"/>
      <w:spacing w:val="0"/>
    </w:rPr>
  </w:style>
  <w:style w:type="character" w:customStyle="1" w:styleId="TitleChar">
    <w:name w:val="Title Char"/>
    <w:basedOn w:val="DefaultParagraphFont"/>
    <w:link w:val="Title"/>
    <w:rsid w:val="00600575"/>
    <w:rPr>
      <w:rFonts w:ascii="Book Antiqua" w:hAnsi="Book Antiqua"/>
      <w:b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644"/>
    <w:rPr>
      <w:rFonts w:ascii="Calibri" w:eastAsia="Arial" w:hAnsi="Calibri" w:cs="Arial"/>
      <w:color w:val="000000"/>
      <w:spacing w:val="-2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01">
    <w:name w:val="Bullet_01"/>
    <w:basedOn w:val="NoList"/>
    <w:rsid w:val="004509E5"/>
    <w:pPr>
      <w:numPr>
        <w:numId w:val="27"/>
      </w:numPr>
    </w:pPr>
  </w:style>
  <w:style w:type="numbering" w:customStyle="1" w:styleId="Bullet02">
    <w:name w:val="Bullet_02"/>
    <w:basedOn w:val="NoList"/>
    <w:rsid w:val="004509E5"/>
    <w:pPr>
      <w:numPr>
        <w:numId w:val="30"/>
      </w:numPr>
    </w:pPr>
  </w:style>
  <w:style w:type="paragraph" w:styleId="Header">
    <w:name w:val="header"/>
    <w:basedOn w:val="Normal"/>
    <w:rsid w:val="000836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979F7"/>
    <w:pPr>
      <w:spacing w:after="200" w:line="276" w:lineRule="auto"/>
      <w:ind w:left="720"/>
      <w:contextualSpacing/>
    </w:pPr>
    <w:rPr>
      <w:rFonts w:eastAsia="Calibri" w:cs="Times New Roman"/>
      <w:color w:val="auto"/>
      <w:spacing w:val="0"/>
      <w:sz w:val="22"/>
      <w:szCs w:val="22"/>
    </w:rPr>
  </w:style>
  <w:style w:type="table" w:styleId="TableGrid">
    <w:name w:val="Table Grid"/>
    <w:basedOn w:val="TableNormal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6D32"/>
    <w:rPr>
      <w:rFonts w:ascii="Arial" w:hAnsi="Arial"/>
      <w:color w:val="3366FF"/>
      <w:sz w:val="24"/>
      <w:szCs w:val="24"/>
      <w:u w:val="none"/>
    </w:r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81751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8C2C55"/>
    <w:rPr>
      <w:sz w:val="16"/>
      <w:szCs w:val="16"/>
    </w:rPr>
  </w:style>
  <w:style w:type="paragraph" w:styleId="CommentText">
    <w:name w:val="annotation text"/>
    <w:basedOn w:val="Normal"/>
    <w:semiHidden/>
    <w:rsid w:val="008C2C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2C55"/>
    <w:rPr>
      <w:b/>
      <w:bCs/>
    </w:rPr>
  </w:style>
  <w:style w:type="paragraph" w:styleId="Title">
    <w:name w:val="Title"/>
    <w:basedOn w:val="Normal"/>
    <w:link w:val="TitleChar"/>
    <w:qFormat/>
    <w:rsid w:val="00600575"/>
    <w:pPr>
      <w:jc w:val="center"/>
    </w:pPr>
    <w:rPr>
      <w:rFonts w:ascii="Book Antiqua" w:eastAsia="Times New Roman" w:hAnsi="Book Antiqua" w:cs="Times New Roman"/>
      <w:b/>
      <w:color w:val="auto"/>
      <w:spacing w:val="0"/>
    </w:rPr>
  </w:style>
  <w:style w:type="character" w:customStyle="1" w:styleId="TitleChar">
    <w:name w:val="Title Char"/>
    <w:basedOn w:val="DefaultParagraphFont"/>
    <w:link w:val="Title"/>
    <w:rsid w:val="00600575"/>
    <w:rPr>
      <w:rFonts w:ascii="Book Antiqua" w:hAnsi="Book Antiqua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burymoor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ok.IQ\Application%20Data\Microsoft\Templates\01-CQC%20Master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01-CQC Master Policy Template</Template>
  <TotalTime>1</TotalTime>
  <Pages>10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Patient Needs Protocol &amp; New Patient Registration Policy &amp; Form</vt:lpstr>
    </vt:vector>
  </TitlesOfParts>
  <Company>Dr Turner &amp; Partners - Elbury Moor Medical Centre</Company>
  <LinksUpToDate>false</LinksUpToDate>
  <CharactersWithSpaces>12178</CharactersWithSpaces>
  <SharedDoc>false</SharedDoc>
  <HLinks>
    <vt:vector size="6" baseType="variant"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http://www.elburymoor.co.uk/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Patient Needs Protocol &amp; New Patient Registration Policy &amp; Form</dc:title>
  <dc:creator>Mike Brook</dc:creator>
  <dc:description>v1.4.0.0</dc:description>
  <cp:lastModifiedBy>Jo</cp:lastModifiedBy>
  <cp:revision>2</cp:revision>
  <cp:lastPrinted>2020-12-29T09:54:00Z</cp:lastPrinted>
  <dcterms:created xsi:type="dcterms:W3CDTF">2021-01-11T15:46:00Z</dcterms:created>
  <dcterms:modified xsi:type="dcterms:W3CDTF">2021-01-11T15:46:00Z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ite">
    <vt:lpwstr>www.elburymoor.co.uk</vt:lpwstr>
  </property>
</Properties>
</file>